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AB" w:rsidRDefault="003E2C20">
      <w:pPr>
        <w:pStyle w:val="Standard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-208912</wp:posOffset>
                </wp:positionH>
                <wp:positionV relativeFrom="paragraph">
                  <wp:posOffset>-419096</wp:posOffset>
                </wp:positionV>
                <wp:extent cx="6668774" cy="1261742"/>
                <wp:effectExtent l="0" t="0" r="0" b="0"/>
                <wp:wrapNone/>
                <wp:docPr id="1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4" cy="1261742"/>
                          <a:chOff x="0" y="0"/>
                          <a:chExt cx="6668774" cy="1261742"/>
                        </a:xfrm>
                      </wpg:grpSpPr>
                      <wpg:grpSp>
                        <wpg:cNvPr id="2" name="Group 11"/>
                        <wpg:cNvGrpSpPr/>
                        <wpg:grpSpPr>
                          <a:xfrm>
                            <a:off x="0" y="0"/>
                            <a:ext cx="6668774" cy="895983"/>
                            <a:chOff x="0" y="0"/>
                            <a:chExt cx="6668774" cy="895983"/>
                          </a:xfrm>
                        </wpg:grpSpPr>
                        <wps:wsp>
                          <wps:cNvPr id="3" name="Text Box 12"/>
                          <wps:cNvSpPr txBox="1"/>
                          <wps:spPr>
                            <a:xfrm>
                              <a:off x="0" y="0"/>
                              <a:ext cx="6668774" cy="62547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459AB" w:rsidRDefault="003E2C20">
                                <w:pPr>
                                  <w:overflowPunct w:val="0"/>
                                  <w:jc w:val="center"/>
                                  <w:rPr>
                                    <w:rFonts w:ascii="Lydian" w:hAnsi="Lydian" w:cs="Lydian"/>
                                    <w:b/>
                                    <w:spacing w:val="26"/>
                                    <w:w w:val="80"/>
                                    <w:sz w:val="36"/>
                                  </w:rPr>
                                </w:pPr>
                                <w:r>
                                  <w:rPr>
                                    <w:rFonts w:ascii="Lydian" w:hAnsi="Lydian" w:cs="Lydian"/>
                                    <w:b/>
                                    <w:spacing w:val="26"/>
                                    <w:w w:val="80"/>
                                    <w:sz w:val="36"/>
                                  </w:rPr>
                                  <w:t>COMUNE DI MARSICOVETERE</w:t>
                                </w:r>
                              </w:p>
                              <w:p w:rsidR="00B459AB" w:rsidRDefault="003E2C20">
                                <w:pPr>
                                  <w:overflowPunct w:val="0"/>
                                  <w:jc w:val="center"/>
                                  <w:rPr>
                                    <w:rFonts w:ascii="Lydian" w:hAnsi="Lydian" w:cs="Lydian"/>
                                  </w:rPr>
                                </w:pPr>
                                <w:r>
                                  <w:rPr>
                                    <w:rFonts w:ascii="Lydian" w:hAnsi="Lydian" w:cs="Lydian"/>
                                  </w:rPr>
                                  <w:t>Provincia di Potenza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4" name="Text Box 13"/>
                          <wps:cNvSpPr txBox="1"/>
                          <wps:spPr>
                            <a:xfrm>
                              <a:off x="97155" y="631822"/>
                              <a:ext cx="2005334" cy="26416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459AB" w:rsidRDefault="003E2C20">
                                <w:pPr>
                                  <w:overflowPunct w:val="0"/>
                                  <w:rPr>
                                    <w:rFonts w:ascii="Lydian" w:hAnsi="Lydian" w:cs="Lydian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Lydian" w:hAnsi="Lydian" w:cs="Lydian"/>
                                    <w:i/>
                                    <w:sz w:val="16"/>
                                  </w:rPr>
                                  <w:t xml:space="preserve">TEL. 0975/69033 – FAX 0975/69271 </w:t>
                                </w:r>
                              </w:p>
                              <w:p w:rsidR="00B459AB" w:rsidRDefault="00B459AB">
                                <w:pPr>
                                  <w:overflowPunct w:val="0"/>
                                  <w:rPr>
                                    <w:rFonts w:ascii="Liberation Serif" w:eastAsia="Lucida Sans Unicode" w:hAnsi="Liberation Serif" w:cs="Lucida Sans"/>
                                    <w:lang w:bidi="hi-I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5" name="Text Box 14"/>
                          <wps:cNvSpPr txBox="1"/>
                          <wps:spPr>
                            <a:xfrm>
                              <a:off x="5577839" y="631822"/>
                              <a:ext cx="999494" cy="26416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459AB" w:rsidRDefault="003E2C20">
                                <w:pPr>
                                  <w:overflowPunct w:val="0"/>
                                  <w:jc w:val="right"/>
                                  <w:rPr>
                                    <w:rFonts w:ascii="Lydian" w:hAnsi="Lydian" w:cs="Lydian"/>
                                    <w:sz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Lydian" w:hAnsi="Lydian" w:cs="Lydian"/>
                                    <w:sz w:val="16"/>
                                    <w:lang w:val="en-GB"/>
                                  </w:rPr>
                                  <w:t>C.A.P. 85050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  <wps:wsp>
                          <wps:cNvPr id="6" name="Line 15"/>
                          <wps:cNvCnPr/>
                          <wps:spPr>
                            <a:xfrm>
                              <a:off x="100327" y="815973"/>
                              <a:ext cx="255397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83" cap="sq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  <wps:wsp>
                          <wps:cNvPr id="7" name="Line 16"/>
                          <wps:cNvCnPr/>
                          <wps:spPr>
                            <a:xfrm>
                              <a:off x="3752211" y="815332"/>
                              <a:ext cx="287337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83" cap="sq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929251" y="635635"/>
                            <a:ext cx="562612" cy="62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o 9" o:spid="_x0000_s1026" style="position:absolute;margin-left:-16.45pt;margin-top:-33pt;width:525.1pt;height:99.35pt;z-index:251658240" coordsize="66687,12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">
                <v:group id="Group 11" o:spid="_x0000_s1027" style="position:absolute;width:66687;height:8959" coordsize="66687,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width:66687;height:6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B459AB" w:rsidRDefault="003E2C20">
                          <w:pPr>
                            <w:overflowPunct w:val="0"/>
                            <w:jc w:val="center"/>
                            <w:rPr>
                              <w:rFonts w:ascii="Lydian" w:hAnsi="Lydian" w:cs="Lydian"/>
                              <w:b/>
                              <w:spacing w:val="26"/>
                              <w:w w:val="80"/>
                              <w:sz w:val="36"/>
                            </w:rPr>
                          </w:pPr>
                          <w:r>
                            <w:rPr>
                              <w:rFonts w:ascii="Lydian" w:hAnsi="Lydian" w:cs="Lydian"/>
                              <w:b/>
                              <w:spacing w:val="26"/>
                              <w:w w:val="80"/>
                              <w:sz w:val="36"/>
                            </w:rPr>
                            <w:t>COMUNE DI MARSICOVETERE</w:t>
                          </w:r>
                        </w:p>
                        <w:p w:rsidR="00B459AB" w:rsidRDefault="003E2C20">
                          <w:pPr>
                            <w:overflowPunct w:val="0"/>
                            <w:jc w:val="center"/>
                            <w:rPr>
                              <w:rFonts w:ascii="Lydian" w:hAnsi="Lydian" w:cs="Lydian"/>
                            </w:rPr>
                          </w:pPr>
                          <w:r>
                            <w:rPr>
                              <w:rFonts w:ascii="Lydian" w:hAnsi="Lydian" w:cs="Lydian"/>
                            </w:rPr>
                            <w:t>Provincia di Potenza</w:t>
                          </w:r>
                        </w:p>
                      </w:txbxContent>
                    </v:textbox>
                  </v:shape>
                  <v:shape id="Text Box 13" o:spid="_x0000_s1029" type="#_x0000_t202" style="position:absolute;left:971;top:6318;width:2005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B459AB" w:rsidRDefault="003E2C20">
                          <w:pPr>
                            <w:overflowPunct w:val="0"/>
                            <w:rPr>
                              <w:rFonts w:ascii="Lydian" w:hAnsi="Lydian" w:cs="Lydi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Lydian" w:hAnsi="Lydian" w:cs="Lydian"/>
                              <w:i/>
                              <w:sz w:val="16"/>
                            </w:rPr>
                            <w:t xml:space="preserve">TEL. 0975/69033 – FAX 0975/69271 </w:t>
                          </w:r>
                        </w:p>
                        <w:p w:rsidR="00B459AB" w:rsidRDefault="00B459AB">
                          <w:pPr>
                            <w:overflowPunct w:val="0"/>
                            <w:rPr>
                              <w:rFonts w:ascii="Liberation Serif" w:eastAsia="Lucida Sans Unicode" w:hAnsi="Liberation Serif" w:cs="Lucida Sans"/>
                              <w:lang w:bidi="hi-IN"/>
                            </w:rPr>
                          </w:pPr>
                        </w:p>
                      </w:txbxContent>
                    </v:textbox>
                  </v:shape>
                  <v:shape id="Text Box 14" o:spid="_x0000_s1030" type="#_x0000_t202" style="position:absolute;left:55778;top:6318;width:99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B459AB" w:rsidRDefault="003E2C20">
                          <w:pPr>
                            <w:overflowPunct w:val="0"/>
                            <w:jc w:val="right"/>
                            <w:rPr>
                              <w:rFonts w:ascii="Lydian" w:hAnsi="Lydian" w:cs="Lydian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ascii="Lydian" w:hAnsi="Lydian" w:cs="Lydian"/>
                              <w:sz w:val="16"/>
                              <w:lang w:val="en-GB"/>
                            </w:rPr>
                            <w:t>C.A.P. 85050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ne 15" o:spid="_x0000_s1031" type="#_x0000_t32" style="position:absolute;left:1003;top:8159;width:25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" strokeweight=".53008mm">
                    <v:stroke joinstyle="miter" endcap="square"/>
                  </v:shape>
                  <v:shape id="Line 16" o:spid="_x0000_s1032" type="#_x0000_t32" style="position:absolute;left:37522;top:8153;width:28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" strokeweight=".53008mm">
                    <v:stroke joinstyle="miter" endcap="square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3" type="#_x0000_t75" style="position:absolute;left:29292;top:6356;width:5626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">
                  <v:imagedata r:id="rId7" o:title=""/>
                </v:shape>
              </v:group>
            </w:pict>
          </mc:Fallback>
        </mc:AlternateContent>
      </w: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3E2C2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</w:rPr>
        <w:t>Al Comune di Marsicovetere</w:t>
      </w:r>
    </w:p>
    <w:p w:rsidR="00B459AB" w:rsidRDefault="003E2C2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Ufficio Servizi Sociali</w:t>
      </w: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3E2C20">
      <w:pPr>
        <w:pStyle w:val="Standard"/>
        <w:rPr>
          <w:b/>
          <w:bCs/>
        </w:rPr>
      </w:pPr>
      <w:r>
        <w:rPr>
          <w:b/>
          <w:bCs/>
        </w:rPr>
        <w:t xml:space="preserve">OGGETTO: Domanda di ammissione alle misure </w:t>
      </w:r>
      <w:r>
        <w:rPr>
          <w:b/>
          <w:bCs/>
        </w:rPr>
        <w:t>urgenti di solidarietà alimentare</w:t>
      </w:r>
    </w:p>
    <w:p w:rsidR="00B459AB" w:rsidRDefault="00B459AB">
      <w:pPr>
        <w:pStyle w:val="Standard"/>
      </w:pPr>
    </w:p>
    <w:p w:rsidR="00B459AB" w:rsidRDefault="003E2C20">
      <w:pPr>
        <w:pStyle w:val="Standard"/>
        <w:spacing w:line="360" w:lineRule="auto"/>
      </w:pPr>
      <w:r>
        <w:t xml:space="preserve">Il/La Sottoscritto/a_____________________________________ nato/a  </w:t>
      </w:r>
      <w:proofErr w:type="spellStart"/>
      <w:r>
        <w:t>a</w:t>
      </w:r>
      <w:proofErr w:type="spellEnd"/>
      <w:r>
        <w:t xml:space="preserve"> ____________________ ___________________il___________________ </w:t>
      </w:r>
      <w:r>
        <w:rPr>
          <w:b/>
          <w:bCs/>
        </w:rPr>
        <w:t>codice fiscale</w:t>
      </w:r>
      <w:r>
        <w:t xml:space="preserve"> _____________________________</w:t>
      </w:r>
    </w:p>
    <w:p w:rsidR="00B459AB" w:rsidRDefault="003E2C20">
      <w:pPr>
        <w:pStyle w:val="Standard"/>
        <w:spacing w:line="360" w:lineRule="auto"/>
      </w:pPr>
      <w:r>
        <w:t>residente a______________________ in via _____</w:t>
      </w:r>
      <w:r>
        <w:t>________________________________ n.___</w:t>
      </w:r>
      <w:proofErr w:type="gramStart"/>
      <w:r>
        <w:t>_  Tel.</w:t>
      </w:r>
      <w:proofErr w:type="gramEnd"/>
      <w:r>
        <w:t>/cellulare ________________________</w:t>
      </w:r>
    </w:p>
    <w:p w:rsidR="00B459AB" w:rsidRDefault="003E2C20">
      <w:pPr>
        <w:pStyle w:val="Standard"/>
        <w:jc w:val="center"/>
        <w:rPr>
          <w:b/>
          <w:bCs/>
        </w:rPr>
      </w:pPr>
      <w:r>
        <w:rPr>
          <w:b/>
          <w:bCs/>
        </w:rPr>
        <w:t>CHIEDE</w:t>
      </w:r>
    </w:p>
    <w:p w:rsidR="00B459AB" w:rsidRDefault="00B459AB">
      <w:pPr>
        <w:pStyle w:val="Standard"/>
      </w:pPr>
    </w:p>
    <w:p w:rsidR="00B459AB" w:rsidRDefault="003E2C20">
      <w:pPr>
        <w:pStyle w:val="Standard"/>
        <w:jc w:val="both"/>
      </w:pPr>
      <w:r>
        <w:t xml:space="preserve">di essere ammessa/o alle misure urgenti di solidarietà alimentare, definite da Codesta Amministrazione a seguito dell’Ordinanza del Capo del Dipartimento della </w:t>
      </w:r>
      <w:r>
        <w:t>protezione civile n. 658 del 30/03/2020,</w:t>
      </w:r>
    </w:p>
    <w:p w:rsidR="00B459AB" w:rsidRDefault="00B459AB">
      <w:pPr>
        <w:pStyle w:val="Standard"/>
        <w:jc w:val="both"/>
      </w:pPr>
    </w:p>
    <w:p w:rsidR="00B459AB" w:rsidRDefault="003E2C20">
      <w:pPr>
        <w:pStyle w:val="Standard"/>
        <w:jc w:val="center"/>
      </w:pPr>
      <w:r>
        <w:t>DICHIARA</w:t>
      </w:r>
    </w:p>
    <w:p w:rsidR="00B459AB" w:rsidRDefault="003E2C20">
      <w:pPr>
        <w:pStyle w:val="Standard"/>
        <w:jc w:val="both"/>
      </w:pPr>
      <w:r>
        <w:t xml:space="preserve">                          (ai sensi degli artt.45 e 46 del D.P.R. 28 dicembre 2000 n. 445)</w:t>
      </w:r>
    </w:p>
    <w:p w:rsidR="00B459AB" w:rsidRDefault="003E2C20">
      <w:pPr>
        <w:pStyle w:val="Standard"/>
        <w:ind w:left="340" w:hanging="794"/>
        <w:jc w:val="both"/>
      </w:pPr>
      <w:r>
        <w:t xml:space="preserve">               </w:t>
      </w:r>
    </w:p>
    <w:p w:rsidR="00B459AB" w:rsidRDefault="003E2C20">
      <w:pPr>
        <w:pStyle w:val="Standard"/>
        <w:ind w:left="340" w:hanging="794"/>
        <w:jc w:val="both"/>
      </w:pPr>
      <w:r>
        <w:t xml:space="preserve">              che il proprio nucleo familiare è composto da n................ di persone,</w:t>
      </w:r>
    </w:p>
    <w:p w:rsidR="00B459AB" w:rsidRDefault="003E2C20">
      <w:pPr>
        <w:pStyle w:val="Standard"/>
        <w:ind w:left="340" w:hanging="794"/>
        <w:jc w:val="both"/>
      </w:pPr>
      <w:r>
        <w:t xml:space="preserve">        </w:t>
      </w:r>
      <w:r>
        <w:t xml:space="preserve">       </w:t>
      </w:r>
    </w:p>
    <w:p w:rsidR="00B459AB" w:rsidRDefault="003E2C20">
      <w:pPr>
        <w:pStyle w:val="Standard"/>
        <w:jc w:val="both"/>
      </w:pPr>
      <w:r>
        <w:t>(</w:t>
      </w:r>
      <w:r>
        <w:rPr>
          <w:i/>
          <w:iCs/>
          <w:sz w:val="22"/>
          <w:szCs w:val="22"/>
        </w:rPr>
        <w:t>barrare la voce interessata)</w:t>
      </w:r>
    </w:p>
    <w:p w:rsidR="00B459AB" w:rsidRDefault="003E2C20">
      <w:pPr>
        <w:pStyle w:val="Standard"/>
        <w:jc w:val="both"/>
      </w:pPr>
      <w:r>
        <w:rPr>
          <w:rFonts w:eastAsia="Times New Roman" w:cs="Times New Roman"/>
          <w:sz w:val="44"/>
          <w:szCs w:val="44"/>
        </w:rPr>
        <w:t xml:space="preserve">□   </w:t>
      </w:r>
      <w:r>
        <w:t>che, a seguito degli effetti derivanti dall’emergenza epidemiologica da Covid-</w:t>
      </w:r>
      <w:proofErr w:type="gramStart"/>
      <w:r>
        <w:t>19,  si</w:t>
      </w:r>
      <w:proofErr w:type="gramEnd"/>
      <w:r>
        <w:t xml:space="preserve"> trova in stato difficoltà economica per la seguente ragione </w:t>
      </w:r>
      <w:r>
        <w:rPr>
          <w:b/>
          <w:bCs/>
          <w:u w:val="single"/>
        </w:rPr>
        <w:t xml:space="preserve">(illustrare lo stato di </w:t>
      </w:r>
      <w:proofErr w:type="spellStart"/>
      <w:r>
        <w:rPr>
          <w:b/>
          <w:bCs/>
          <w:u w:val="single"/>
        </w:rPr>
        <w:t>bisogno</w:t>
      </w:r>
      <w:r>
        <w:t>_</w:t>
      </w:r>
      <w:r>
        <w:rPr>
          <w:b/>
          <w:bCs/>
          <w:i/>
          <w:iCs/>
        </w:rPr>
        <w:t>pena</w:t>
      </w:r>
      <w:proofErr w:type="spellEnd"/>
      <w:r>
        <w:rPr>
          <w:b/>
          <w:bCs/>
          <w:i/>
          <w:iCs/>
        </w:rPr>
        <w:t xml:space="preserve"> la non ammissibilità della doma</w:t>
      </w:r>
      <w:r>
        <w:rPr>
          <w:b/>
          <w:bCs/>
          <w:i/>
          <w:iCs/>
        </w:rPr>
        <w:t>nda)</w:t>
      </w:r>
    </w:p>
    <w:p w:rsidR="00B459AB" w:rsidRDefault="003E2C20">
      <w:pPr>
        <w:pStyle w:val="Standard"/>
        <w:jc w:val="both"/>
      </w:pPr>
      <w:r>
        <w:rPr>
          <w:b/>
          <w:bCs/>
          <w:i/>
          <w:iCs/>
        </w:rPr>
        <w:t xml:space="preserve"> _______________________________________________________________________________</w:t>
      </w:r>
    </w:p>
    <w:p w:rsidR="00B459AB" w:rsidRDefault="00B459AB">
      <w:pPr>
        <w:pStyle w:val="Standard"/>
        <w:jc w:val="both"/>
      </w:pPr>
    </w:p>
    <w:p w:rsidR="00B459AB" w:rsidRDefault="003E2C20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</w:t>
      </w:r>
    </w:p>
    <w:p w:rsidR="00B459AB" w:rsidRDefault="00B459AB">
      <w:pPr>
        <w:pStyle w:val="Standard"/>
        <w:jc w:val="both"/>
        <w:rPr>
          <w:b/>
          <w:bCs/>
          <w:i/>
          <w:iCs/>
        </w:rPr>
      </w:pPr>
    </w:p>
    <w:p w:rsidR="00B459AB" w:rsidRDefault="003E2C20">
      <w:pPr>
        <w:pStyle w:val="Standard"/>
        <w:jc w:val="both"/>
      </w:pPr>
      <w:r>
        <w:rPr>
          <w:b/>
          <w:bCs/>
        </w:rPr>
        <w:t>oppure</w:t>
      </w:r>
    </w:p>
    <w:p w:rsidR="00B459AB" w:rsidRDefault="003E2C20">
      <w:pPr>
        <w:pStyle w:val="Standard"/>
        <w:jc w:val="both"/>
      </w:pPr>
      <w:proofErr w:type="gramStart"/>
      <w:r>
        <w:rPr>
          <w:rFonts w:eastAsia="Times New Roman" w:cs="Times New Roman"/>
          <w:sz w:val="44"/>
          <w:szCs w:val="44"/>
        </w:rPr>
        <w:t xml:space="preserve">□  </w:t>
      </w:r>
      <w:r>
        <w:rPr>
          <w:rFonts w:eastAsia="Times New Roman" w:cs="Times New Roman"/>
        </w:rPr>
        <w:t>di</w:t>
      </w:r>
      <w:proofErr w:type="gramEnd"/>
      <w:r>
        <w:rPr>
          <w:rFonts w:eastAsia="Times New Roman" w:cs="Times New Roman"/>
        </w:rPr>
        <w:t xml:space="preserve"> aver subito </w:t>
      </w:r>
      <w:r>
        <w:t xml:space="preserve">un aggravamento della preesistente situazione  di </w:t>
      </w:r>
      <w:r>
        <w:t>difficoltà economica (</w:t>
      </w:r>
      <w:r>
        <w:rPr>
          <w:b/>
          <w:bCs/>
          <w:i/>
          <w:iCs/>
        </w:rPr>
        <w:t>specificare, pena  non ammissibilità della domanda) ______________________________________________</w:t>
      </w:r>
      <w:r>
        <w:t>;</w:t>
      </w:r>
    </w:p>
    <w:p w:rsidR="00B459AB" w:rsidRDefault="003E2C20">
      <w:pPr>
        <w:pStyle w:val="Standard"/>
        <w:jc w:val="both"/>
      </w:pPr>
      <w:proofErr w:type="gramStart"/>
      <w:r>
        <w:rPr>
          <w:rFonts w:eastAsia="Times New Roman" w:cs="Times New Roman"/>
          <w:sz w:val="44"/>
          <w:szCs w:val="44"/>
        </w:rPr>
        <w:t xml:space="preserve">□  </w:t>
      </w:r>
      <w:r>
        <w:t>che</w:t>
      </w:r>
      <w:proofErr w:type="gramEnd"/>
      <w:r>
        <w:t xml:space="preserve"> nessun componente del nucleo familiare fruisce di forme di sostegno al reddito  e/o alla povertà erogati da Enti Pubblici (es. </w:t>
      </w:r>
      <w:r>
        <w:t xml:space="preserve"> RMI, TIS, </w:t>
      </w:r>
      <w:proofErr w:type="spellStart"/>
      <w:r>
        <w:t>RdC</w:t>
      </w:r>
      <w:proofErr w:type="spellEnd"/>
      <w:r>
        <w:t>, Cassa Integrazione guadagni, Borse Lavoro, trattamenti pensionistici e altre forme di sostegno regionale e nazionali);</w:t>
      </w:r>
    </w:p>
    <w:p w:rsidR="00B459AB" w:rsidRDefault="00B459AB">
      <w:pPr>
        <w:pStyle w:val="Standard"/>
        <w:jc w:val="both"/>
      </w:pPr>
    </w:p>
    <w:p w:rsidR="00B459AB" w:rsidRDefault="003E2C20">
      <w:pPr>
        <w:pStyle w:val="Standard"/>
        <w:jc w:val="both"/>
      </w:pPr>
      <w:r>
        <w:rPr>
          <w:rFonts w:eastAsia="Times New Roman" w:cs="Times New Roman"/>
          <w:b/>
          <w:bCs/>
        </w:rPr>
        <w:t>oppure</w:t>
      </w:r>
    </w:p>
    <w:p w:rsidR="00B459AB" w:rsidRDefault="003E2C20">
      <w:pPr>
        <w:pStyle w:val="Standard"/>
        <w:jc w:val="both"/>
      </w:pPr>
      <w:r>
        <w:rPr>
          <w:rFonts w:eastAsia="Times New Roman" w:cs="Times New Roman"/>
          <w:b/>
          <w:bCs/>
          <w:sz w:val="44"/>
          <w:szCs w:val="44"/>
        </w:rPr>
        <w:t>□</w:t>
      </w:r>
      <w:r>
        <w:rPr>
          <w:b/>
          <w:bCs/>
        </w:rPr>
        <w:t xml:space="preserve"> </w:t>
      </w:r>
      <w:r>
        <w:t xml:space="preserve">di essere titolare del seguente sostegno economico __________________di </w:t>
      </w:r>
      <w:proofErr w:type="gramStart"/>
      <w:r>
        <w:t>€  _</w:t>
      </w:r>
      <w:proofErr w:type="gramEnd"/>
      <w:r>
        <w:t>________mensile</w:t>
      </w:r>
    </w:p>
    <w:p w:rsidR="00B459AB" w:rsidRDefault="00B459AB">
      <w:pPr>
        <w:pStyle w:val="Standard"/>
        <w:ind w:left="340" w:hanging="794"/>
        <w:jc w:val="both"/>
      </w:pPr>
    </w:p>
    <w:p w:rsidR="00B459AB" w:rsidRDefault="00B459AB">
      <w:pPr>
        <w:pStyle w:val="Standard"/>
        <w:ind w:left="340" w:hanging="794"/>
        <w:jc w:val="both"/>
      </w:pPr>
    </w:p>
    <w:p w:rsidR="00B459AB" w:rsidRDefault="003E2C20">
      <w:pPr>
        <w:pStyle w:val="Standard"/>
        <w:ind w:left="340" w:hanging="794"/>
        <w:jc w:val="both"/>
      </w:pPr>
      <w:r>
        <w:t xml:space="preserve"> </w:t>
      </w:r>
    </w:p>
    <w:p w:rsidR="00B459AB" w:rsidRDefault="003E2C20">
      <w:pPr>
        <w:pStyle w:val="Standard"/>
        <w:jc w:val="both"/>
      </w:pPr>
      <w:r>
        <w:rPr>
          <w:b/>
          <w:bCs/>
        </w:rPr>
        <w:t>Autorizza</w:t>
      </w:r>
      <w:r>
        <w:t xml:space="preserve"> i Ser</w:t>
      </w:r>
      <w:r>
        <w:t>vizi Sociali comunali, ad acquisire i dati relativi alla propria famiglia sia dagli archivi comunali (es. anagrafe, servizi sociali ecc.) e nazionali (es. INPS, Guardia di Finanza ecc.) e</w:t>
      </w:r>
    </w:p>
    <w:p w:rsidR="00B459AB" w:rsidRDefault="003E2C20">
      <w:pPr>
        <w:pStyle w:val="Standard"/>
        <w:jc w:val="both"/>
      </w:pPr>
      <w:r>
        <w:rPr>
          <w:b/>
          <w:bCs/>
        </w:rPr>
        <w:t>dichiara</w:t>
      </w:r>
      <w:r>
        <w:t xml:space="preserve"> di essere consapevole delle sanzioni penali di cui all’art.</w:t>
      </w:r>
      <w:r>
        <w:t xml:space="preserve"> 76 del DPR 445/2000 per la falsità degli atti e dichiarazioni mendaci e di essere a conoscenza che sui dati dichiarati potranno essere effettuati controlli ai sensi dell'art. 71 del DPR 445/2000, e che, qualora emerga la non veridicità della dichiarazione</w:t>
      </w:r>
      <w:r>
        <w:t>, decade il diritto al beneficio eventualmente conseguente al provvedimento emanato sulla base delle dichiarazioni non veritiere.</w:t>
      </w:r>
    </w:p>
    <w:p w:rsidR="00B459AB" w:rsidRDefault="00B459AB">
      <w:pPr>
        <w:pStyle w:val="Standard"/>
        <w:jc w:val="both"/>
      </w:pPr>
    </w:p>
    <w:p w:rsidR="00B459AB" w:rsidRDefault="003E2C20">
      <w:pPr>
        <w:pStyle w:val="Standard"/>
        <w:jc w:val="both"/>
      </w:pPr>
      <w:r>
        <w:rPr>
          <w:b/>
          <w:bCs/>
        </w:rPr>
        <w:t>Autorizza</w:t>
      </w:r>
      <w:r>
        <w:t xml:space="preserve"> il trattamento dei dati personali a mente della normativa nazionale e comunitaria in materia di privacy.</w:t>
      </w:r>
    </w:p>
    <w:p w:rsidR="00B459AB" w:rsidRDefault="00B459AB">
      <w:pPr>
        <w:pStyle w:val="Standard"/>
        <w:jc w:val="both"/>
      </w:pPr>
    </w:p>
    <w:p w:rsidR="00B459AB" w:rsidRDefault="00B459AB">
      <w:pPr>
        <w:pStyle w:val="Standard"/>
        <w:jc w:val="both"/>
      </w:pPr>
    </w:p>
    <w:p w:rsidR="00B459AB" w:rsidRDefault="00B459AB">
      <w:pPr>
        <w:pStyle w:val="Standard"/>
        <w:jc w:val="both"/>
      </w:pPr>
    </w:p>
    <w:p w:rsidR="00B459AB" w:rsidRDefault="003E2C20">
      <w:pPr>
        <w:pStyle w:val="Standard"/>
        <w:jc w:val="both"/>
      </w:pPr>
      <w:r>
        <w:t xml:space="preserve"> Allega</w:t>
      </w:r>
      <w:r>
        <w:t xml:space="preserve"> alla presente:</w:t>
      </w:r>
    </w:p>
    <w:p w:rsidR="00B459AB" w:rsidRDefault="003E2C20">
      <w:pPr>
        <w:pStyle w:val="Standard"/>
        <w:jc w:val="both"/>
      </w:pPr>
      <w:r>
        <w:t>-   Copia del documento di riconoscimento in corso di validità;</w:t>
      </w:r>
    </w:p>
    <w:p w:rsidR="00B459AB" w:rsidRDefault="003E2C20">
      <w:pPr>
        <w:pStyle w:val="Standard"/>
        <w:jc w:val="both"/>
      </w:pPr>
      <w:r>
        <w:t>-   copia informativa ex art. 13 Regolamento UE 2016/679, datata e firmata</w:t>
      </w:r>
    </w:p>
    <w:p w:rsidR="00B459AB" w:rsidRDefault="00B459AB">
      <w:pPr>
        <w:pStyle w:val="Standard"/>
        <w:jc w:val="both"/>
      </w:pPr>
    </w:p>
    <w:p w:rsidR="00B459AB" w:rsidRDefault="00B459AB">
      <w:pPr>
        <w:pStyle w:val="Standard"/>
        <w:jc w:val="both"/>
      </w:pPr>
    </w:p>
    <w:p w:rsidR="00B459AB" w:rsidRDefault="00B459AB">
      <w:pPr>
        <w:pStyle w:val="Standard"/>
        <w:jc w:val="both"/>
      </w:pPr>
    </w:p>
    <w:p w:rsidR="00B459AB" w:rsidRDefault="003E2C20">
      <w:pPr>
        <w:pStyle w:val="Standard"/>
        <w:jc w:val="both"/>
      </w:pPr>
      <w:r>
        <w:t>Marsicovetere</w:t>
      </w:r>
      <w:proofErr w:type="gramStart"/>
      <w:r>
        <w:t>,  ....................................</w:t>
      </w:r>
      <w:proofErr w:type="gramEnd"/>
    </w:p>
    <w:p w:rsidR="00B459AB" w:rsidRDefault="00B459AB">
      <w:pPr>
        <w:pStyle w:val="Standard"/>
        <w:jc w:val="both"/>
      </w:pPr>
    </w:p>
    <w:p w:rsidR="00B459AB" w:rsidRDefault="00B459AB">
      <w:pPr>
        <w:pStyle w:val="Standard"/>
        <w:jc w:val="both"/>
      </w:pPr>
    </w:p>
    <w:p w:rsidR="00B459AB" w:rsidRDefault="003E2C20">
      <w:pPr>
        <w:pStyle w:val="Standard"/>
        <w:jc w:val="both"/>
      </w:pPr>
      <w:r>
        <w:t xml:space="preserve">                                                    </w:t>
      </w:r>
    </w:p>
    <w:p w:rsidR="00B459AB" w:rsidRDefault="00B459AB">
      <w:pPr>
        <w:pStyle w:val="Standard"/>
        <w:jc w:val="both"/>
      </w:pPr>
    </w:p>
    <w:p w:rsidR="00B459AB" w:rsidRDefault="00B459AB">
      <w:pPr>
        <w:pStyle w:val="Standard"/>
        <w:jc w:val="both"/>
      </w:pPr>
    </w:p>
    <w:p w:rsidR="00B459AB" w:rsidRDefault="003E2C2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                      </w:t>
      </w:r>
    </w:p>
    <w:p w:rsidR="00B459AB" w:rsidRDefault="003E2C20">
      <w:pPr>
        <w:pStyle w:val="Standard"/>
        <w:jc w:val="both"/>
      </w:pPr>
      <w:r>
        <w:t xml:space="preserve">                                                                                                       (firma per esteso e leggibile)</w:t>
      </w:r>
    </w:p>
    <w:p w:rsidR="00B459AB" w:rsidRDefault="003E2C2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p w:rsidR="00B459AB" w:rsidRDefault="00B459AB">
      <w:pPr>
        <w:pStyle w:val="Standard"/>
      </w:pPr>
    </w:p>
    <w:sectPr w:rsidR="00B459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C20" w:rsidRDefault="003E2C20">
      <w:r>
        <w:separator/>
      </w:r>
    </w:p>
  </w:endnote>
  <w:endnote w:type="continuationSeparator" w:id="0">
    <w:p w:rsidR="003E2C20" w:rsidRDefault="003E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ydian">
    <w:altName w:val="Calibri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C20" w:rsidRDefault="003E2C20">
      <w:r>
        <w:rPr>
          <w:color w:val="000000"/>
        </w:rPr>
        <w:separator/>
      </w:r>
    </w:p>
  </w:footnote>
  <w:footnote w:type="continuationSeparator" w:id="0">
    <w:p w:rsidR="003E2C20" w:rsidRDefault="003E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59AB"/>
    <w:rsid w:val="003E2C20"/>
    <w:rsid w:val="0059256E"/>
    <w:rsid w:val="00B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3E33A-E709-4BD0-A151-75280BE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2020-11-12T17:44:00Z</cp:lastPrinted>
  <dcterms:created xsi:type="dcterms:W3CDTF">2021-03-23T14:35:00Z</dcterms:created>
  <dcterms:modified xsi:type="dcterms:W3CDTF">2021-03-23T14:35:00Z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