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91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8"/>
        <w:gridCol w:w="3891"/>
        <w:gridCol w:w="5012"/>
      </w:tblGrid>
      <w:tr w:rsidR="00294897" w:rsidTr="00E6203C">
        <w:trPr>
          <w:trHeight w:val="978"/>
        </w:trPr>
        <w:tc>
          <w:tcPr>
            <w:tcW w:w="1122" w:type="dxa"/>
            <w:tcBorders>
              <w:bottom w:val="single" w:sz="4" w:space="0" w:color="auto"/>
            </w:tcBorders>
          </w:tcPr>
          <w:p w:rsidR="00294897" w:rsidRDefault="002406FA" w:rsidP="00E6203C">
            <w:bookmarkStart w:id="0" w:name="_Hlk141978624"/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6985</wp:posOffset>
                  </wp:positionH>
                  <wp:positionV relativeFrom="margin">
                    <wp:posOffset>80645</wp:posOffset>
                  </wp:positionV>
                  <wp:extent cx="560070" cy="676910"/>
                  <wp:effectExtent l="19050" t="0" r="0" b="0"/>
                  <wp:wrapSquare wrapText="bothSides"/>
                  <wp:docPr id="18" name="Immagine 11" descr="https://upload.wikimedia.org/wikipedia/it/2/26/Marsicovetere-Stem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 descr="https://upload.wikimedia.org/wikipedia/it/2/26/Marsicovetere-Stem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09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294897" w:rsidRPr="00E77342" w:rsidRDefault="00294897" w:rsidP="00E6203C">
            <w:pPr>
              <w:jc w:val="center"/>
              <w:rPr>
                <w:b/>
                <w:sz w:val="56"/>
                <w:szCs w:val="56"/>
              </w:rPr>
            </w:pPr>
            <w:r w:rsidRPr="00E77342">
              <w:rPr>
                <w:b/>
                <w:sz w:val="56"/>
                <w:szCs w:val="56"/>
              </w:rPr>
              <w:t>COMUNE DI MARSICOVETERE</w:t>
            </w:r>
          </w:p>
          <w:p w:rsidR="00294897" w:rsidRPr="00AF4B7B" w:rsidRDefault="00294897" w:rsidP="00E6203C">
            <w:pPr>
              <w:jc w:val="center"/>
              <w:rPr>
                <w:i/>
                <w:sz w:val="24"/>
                <w:szCs w:val="24"/>
              </w:rPr>
            </w:pPr>
            <w:r w:rsidRPr="00AF4B7B">
              <w:rPr>
                <w:i/>
                <w:sz w:val="24"/>
                <w:szCs w:val="24"/>
              </w:rPr>
              <w:t>Provincia di Potenza</w:t>
            </w:r>
          </w:p>
          <w:p w:rsidR="00294897" w:rsidRDefault="00294897" w:rsidP="00E6203C">
            <w:pPr>
              <w:jc w:val="center"/>
            </w:pPr>
            <w:r w:rsidRPr="00AF4B7B">
              <w:rPr>
                <w:i/>
              </w:rPr>
              <w:t xml:space="preserve">Ufficio </w:t>
            </w:r>
            <w:r w:rsidR="007A062B">
              <w:rPr>
                <w:i/>
              </w:rPr>
              <w:t>Attività Produttive</w:t>
            </w:r>
          </w:p>
        </w:tc>
      </w:tr>
      <w:tr w:rsidR="00294897" w:rsidTr="00E6203C">
        <w:tc>
          <w:tcPr>
            <w:tcW w:w="5015" w:type="dxa"/>
            <w:gridSpan w:val="2"/>
            <w:tcBorders>
              <w:right w:val="single" w:sz="4" w:space="0" w:color="auto"/>
            </w:tcBorders>
          </w:tcPr>
          <w:p w:rsidR="00294897" w:rsidRPr="00E77342" w:rsidRDefault="00294897" w:rsidP="00E6203C">
            <w:pPr>
              <w:rPr>
                <w:i/>
                <w:noProof/>
              </w:rPr>
            </w:pPr>
            <w:r w:rsidRPr="00E77342">
              <w:rPr>
                <w:i/>
                <w:noProof/>
              </w:rPr>
              <w:t>Largo Municipio, n. 3 - 85050 Marsicovetere (PZ)</w:t>
            </w:r>
          </w:p>
        </w:tc>
        <w:tc>
          <w:tcPr>
            <w:tcW w:w="5016" w:type="dxa"/>
            <w:tcBorders>
              <w:left w:val="single" w:sz="4" w:space="0" w:color="auto"/>
            </w:tcBorders>
          </w:tcPr>
          <w:p w:rsidR="00294897" w:rsidRPr="00E77342" w:rsidRDefault="00294897" w:rsidP="00E6203C">
            <w:pPr>
              <w:jc w:val="right"/>
              <w:rPr>
                <w:b/>
                <w:i/>
              </w:rPr>
            </w:pPr>
            <w:r w:rsidRPr="00E77342">
              <w:rPr>
                <w:i/>
                <w:noProof/>
              </w:rPr>
              <w:t>Tel. 0975 69033 – fax 0975 69271</w:t>
            </w:r>
          </w:p>
        </w:tc>
      </w:tr>
    </w:tbl>
    <w:bookmarkEnd w:id="0"/>
    <w:p w:rsidR="008B502F" w:rsidRDefault="008B502F" w:rsidP="000969D7">
      <w:pPr>
        <w:ind w:left="4956" w:firstLine="708"/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Al </w:t>
      </w:r>
      <w:r w:rsidR="000969D7">
        <w:rPr>
          <w:rFonts w:eastAsia="Calibri"/>
          <w:b/>
          <w:sz w:val="22"/>
          <w:szCs w:val="22"/>
          <w:lang w:eastAsia="en-US"/>
        </w:rPr>
        <w:t>Comune di Marsicovetere</w:t>
      </w:r>
    </w:p>
    <w:p w:rsidR="00DA1D6C" w:rsidRPr="00DA1D6C" w:rsidRDefault="00DA1D6C" w:rsidP="00DA1D6C">
      <w:pPr>
        <w:jc w:val="right"/>
        <w:rPr>
          <w:rFonts w:eastAsia="Calibri"/>
          <w:b/>
          <w:sz w:val="22"/>
          <w:szCs w:val="22"/>
          <w:u w:val="single"/>
          <w:lang w:eastAsia="en-US"/>
        </w:rPr>
      </w:pPr>
      <w:r w:rsidRPr="00DA1D6C">
        <w:rPr>
          <w:rFonts w:eastAsia="Calibri"/>
          <w:b/>
          <w:sz w:val="22"/>
          <w:szCs w:val="22"/>
          <w:u w:val="single"/>
          <w:lang w:eastAsia="en-US"/>
        </w:rPr>
        <w:t>comune.marsicovetere@cert.ruparbasilicata.it</w:t>
      </w:r>
    </w:p>
    <w:p w:rsidR="001A2F63" w:rsidRDefault="001A2F63" w:rsidP="008B502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8B502F" w:rsidRDefault="008B502F" w:rsidP="00F37978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RICHIESTA </w:t>
      </w:r>
      <w:r w:rsidR="001A2F63">
        <w:rPr>
          <w:rFonts w:eastAsia="Calibri"/>
          <w:b/>
          <w:sz w:val="22"/>
          <w:szCs w:val="22"/>
          <w:lang w:eastAsia="en-US"/>
        </w:rPr>
        <w:t xml:space="preserve">AUTORIZZAZIONE </w:t>
      </w:r>
      <w:r w:rsidR="00F37978">
        <w:rPr>
          <w:rFonts w:eastAsia="Calibri"/>
          <w:b/>
          <w:sz w:val="22"/>
          <w:szCs w:val="22"/>
          <w:lang w:eastAsia="en-US"/>
        </w:rPr>
        <w:t xml:space="preserve">PER </w:t>
      </w:r>
      <w:r w:rsidR="001A2F63">
        <w:rPr>
          <w:rFonts w:eastAsia="Calibri"/>
          <w:b/>
          <w:sz w:val="22"/>
          <w:szCs w:val="22"/>
          <w:lang w:eastAsia="en-US"/>
        </w:rPr>
        <w:t>CAMPEGGIO/</w:t>
      </w:r>
      <w:r w:rsidR="00F37978">
        <w:rPr>
          <w:rFonts w:eastAsia="Calibri"/>
          <w:b/>
          <w:sz w:val="22"/>
          <w:szCs w:val="22"/>
          <w:lang w:eastAsia="en-US"/>
        </w:rPr>
        <w:t>BIVACCO LIBERO</w:t>
      </w:r>
      <w:r w:rsidR="001A2F63">
        <w:rPr>
          <w:rFonts w:eastAsia="Calibri"/>
          <w:b/>
          <w:sz w:val="22"/>
          <w:szCs w:val="22"/>
          <w:lang w:eastAsia="en-US"/>
        </w:rPr>
        <w:t xml:space="preserve"> TEMPORANEO</w:t>
      </w:r>
    </w:p>
    <w:p w:rsidR="00F37978" w:rsidRDefault="00F37978" w:rsidP="00F37978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37978" w:rsidRDefault="00F37978" w:rsidP="00F37978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8B502F" w:rsidRPr="008B502F" w:rsidRDefault="008B502F" w:rsidP="008B502F">
      <w:pPr>
        <w:spacing w:line="480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8B502F">
        <w:rPr>
          <w:rFonts w:eastAsia="Calibri"/>
          <w:bCs/>
          <w:sz w:val="22"/>
          <w:szCs w:val="22"/>
          <w:lang w:eastAsia="en-US"/>
        </w:rPr>
        <w:t>I</w:t>
      </w:r>
      <w:r w:rsidR="0032525D">
        <w:rPr>
          <w:rFonts w:eastAsia="Calibri"/>
          <w:bCs/>
          <w:sz w:val="22"/>
          <w:szCs w:val="22"/>
          <w:lang w:eastAsia="en-US"/>
        </w:rPr>
        <w:t>l/la</w:t>
      </w:r>
      <w:r w:rsidRPr="008B502F">
        <w:rPr>
          <w:rFonts w:eastAsia="Calibri"/>
          <w:bCs/>
          <w:sz w:val="22"/>
          <w:szCs w:val="22"/>
          <w:lang w:eastAsia="en-US"/>
        </w:rPr>
        <w:t xml:space="preserve"> sottoscritto/a ……………………………….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8B502F">
        <w:rPr>
          <w:rFonts w:eastAsia="Calibri"/>
          <w:bCs/>
          <w:sz w:val="22"/>
          <w:szCs w:val="22"/>
          <w:lang w:eastAsia="en-US"/>
        </w:rPr>
        <w:t xml:space="preserve">nato/a a </w:t>
      </w:r>
      <w:proofErr w:type="spellStart"/>
      <w:r w:rsidRPr="008B502F">
        <w:rPr>
          <w:rFonts w:eastAsia="Calibri"/>
          <w:bCs/>
          <w:sz w:val="22"/>
          <w:szCs w:val="22"/>
          <w:lang w:eastAsia="en-US"/>
        </w:rPr>
        <w:t>………………………………</w:t>
      </w:r>
      <w:proofErr w:type="spellEnd"/>
      <w:r>
        <w:rPr>
          <w:rFonts w:eastAsia="Calibri"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bCs/>
          <w:sz w:val="22"/>
          <w:szCs w:val="22"/>
          <w:lang w:eastAsia="en-US"/>
        </w:rPr>
        <w:t>P</w:t>
      </w:r>
      <w:r w:rsidRPr="008B502F">
        <w:rPr>
          <w:rFonts w:eastAsia="Calibri"/>
          <w:bCs/>
          <w:sz w:val="22"/>
          <w:szCs w:val="22"/>
          <w:lang w:eastAsia="en-US"/>
        </w:rPr>
        <w:t>rovincia……</w:t>
      </w:r>
      <w:proofErr w:type="spellEnd"/>
      <w:r w:rsidRPr="008B502F">
        <w:rPr>
          <w:rFonts w:eastAsia="Calibri"/>
          <w:bCs/>
          <w:sz w:val="22"/>
          <w:szCs w:val="22"/>
          <w:lang w:eastAsia="en-US"/>
        </w:rPr>
        <w:t>..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8B502F">
        <w:rPr>
          <w:rFonts w:eastAsia="Calibri"/>
          <w:bCs/>
          <w:sz w:val="22"/>
          <w:szCs w:val="22"/>
          <w:lang w:eastAsia="en-US"/>
        </w:rPr>
        <w:t>con C.F</w:t>
      </w:r>
      <w:r>
        <w:rPr>
          <w:rFonts w:eastAsia="Calibri"/>
          <w:bCs/>
          <w:sz w:val="22"/>
          <w:szCs w:val="22"/>
          <w:lang w:eastAsia="en-US"/>
        </w:rPr>
        <w:t xml:space="preserve">. </w:t>
      </w:r>
      <w:r w:rsidRPr="008B502F">
        <w:rPr>
          <w:rFonts w:eastAsia="Calibri"/>
          <w:bCs/>
          <w:sz w:val="22"/>
          <w:szCs w:val="22"/>
          <w:lang w:eastAsia="en-US"/>
        </w:rPr>
        <w:t>.……………………………..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8B502F">
        <w:rPr>
          <w:rFonts w:eastAsia="Calibri"/>
          <w:bCs/>
          <w:sz w:val="22"/>
          <w:szCs w:val="22"/>
          <w:lang w:eastAsia="en-US"/>
        </w:rPr>
        <w:t>e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8B502F">
        <w:rPr>
          <w:rFonts w:eastAsia="Calibri"/>
          <w:bCs/>
          <w:sz w:val="22"/>
          <w:szCs w:val="22"/>
          <w:lang w:eastAsia="en-US"/>
        </w:rPr>
        <w:t>residente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8B502F">
        <w:rPr>
          <w:rFonts w:eastAsia="Calibri"/>
          <w:bCs/>
          <w:sz w:val="22"/>
          <w:szCs w:val="22"/>
          <w:lang w:eastAsia="en-US"/>
        </w:rPr>
        <w:t>in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8B502F">
        <w:rPr>
          <w:rFonts w:eastAsia="Calibri"/>
          <w:bCs/>
          <w:sz w:val="22"/>
          <w:szCs w:val="22"/>
          <w:lang w:eastAsia="en-US"/>
        </w:rPr>
        <w:t>via/P.zza………………………..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8B502F">
        <w:rPr>
          <w:rFonts w:eastAsia="Calibri"/>
          <w:bCs/>
          <w:sz w:val="22"/>
          <w:szCs w:val="22"/>
          <w:lang w:eastAsia="en-US"/>
        </w:rPr>
        <w:t>Comune di …………………………</w:t>
      </w:r>
      <w:r>
        <w:rPr>
          <w:rFonts w:eastAsia="Calibri"/>
          <w:bCs/>
          <w:sz w:val="22"/>
          <w:szCs w:val="22"/>
          <w:lang w:eastAsia="en-US"/>
        </w:rPr>
        <w:t xml:space="preserve"> P</w:t>
      </w:r>
      <w:r w:rsidRPr="008B502F">
        <w:rPr>
          <w:rFonts w:eastAsia="Calibri"/>
          <w:bCs/>
          <w:sz w:val="22"/>
          <w:szCs w:val="22"/>
          <w:lang w:eastAsia="en-US"/>
        </w:rPr>
        <w:t>rovincia ……..</w:t>
      </w:r>
      <w:r w:rsidR="001A2F63">
        <w:rPr>
          <w:rFonts w:eastAsia="Calibri"/>
          <w:bCs/>
          <w:sz w:val="22"/>
          <w:szCs w:val="22"/>
          <w:lang w:eastAsia="en-US"/>
        </w:rPr>
        <w:t>, telefono ………………………mail…………………………</w:t>
      </w:r>
      <w:r w:rsidR="007A062B">
        <w:rPr>
          <w:rFonts w:eastAsia="Calibri"/>
          <w:bCs/>
          <w:sz w:val="22"/>
          <w:szCs w:val="22"/>
          <w:lang w:eastAsia="en-US"/>
        </w:rPr>
        <w:t xml:space="preserve"> </w:t>
      </w:r>
      <w:r w:rsidRPr="008B502F">
        <w:rPr>
          <w:rFonts w:eastAsia="Calibri"/>
          <w:bCs/>
          <w:sz w:val="22"/>
          <w:szCs w:val="22"/>
          <w:lang w:eastAsia="en-US"/>
        </w:rPr>
        <w:t>titolare del camper</w:t>
      </w:r>
      <w:r>
        <w:rPr>
          <w:rFonts w:eastAsia="Calibri"/>
          <w:bCs/>
          <w:sz w:val="22"/>
          <w:szCs w:val="22"/>
          <w:lang w:eastAsia="en-US"/>
        </w:rPr>
        <w:t>/</w:t>
      </w:r>
      <w:r w:rsidR="007A062B">
        <w:rPr>
          <w:rFonts w:eastAsia="Calibri"/>
          <w:bCs/>
          <w:sz w:val="22"/>
          <w:szCs w:val="22"/>
          <w:lang w:eastAsia="en-US"/>
        </w:rPr>
        <w:t>roul</w:t>
      </w:r>
      <w:r w:rsidR="000E2255">
        <w:rPr>
          <w:rFonts w:eastAsia="Calibri"/>
          <w:bCs/>
          <w:sz w:val="22"/>
          <w:szCs w:val="22"/>
          <w:lang w:eastAsia="en-US"/>
        </w:rPr>
        <w:t>o</w:t>
      </w:r>
      <w:r w:rsidR="007A062B">
        <w:rPr>
          <w:rFonts w:eastAsia="Calibri"/>
          <w:bCs/>
          <w:sz w:val="22"/>
          <w:szCs w:val="22"/>
          <w:lang w:eastAsia="en-US"/>
        </w:rPr>
        <w:t xml:space="preserve">tte </w:t>
      </w:r>
      <w:r w:rsidRPr="008B502F">
        <w:rPr>
          <w:rFonts w:eastAsia="Calibri"/>
          <w:bCs/>
          <w:sz w:val="22"/>
          <w:szCs w:val="22"/>
          <w:lang w:eastAsia="en-US"/>
        </w:rPr>
        <w:t>con targa n°……………………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="007A062B">
        <w:rPr>
          <w:rFonts w:eastAsia="Calibri"/>
          <w:bCs/>
          <w:sz w:val="22"/>
          <w:szCs w:val="22"/>
          <w:lang w:eastAsia="en-US"/>
        </w:rPr>
        <w:t>o tenda da campeggio in numero di (indicare il numero delle tende) ……</w:t>
      </w:r>
      <w:r w:rsidR="009C4DE5">
        <w:rPr>
          <w:rFonts w:eastAsia="Calibri"/>
          <w:bCs/>
          <w:sz w:val="22"/>
          <w:szCs w:val="22"/>
          <w:lang w:eastAsia="en-US"/>
        </w:rPr>
        <w:t>……..</w:t>
      </w:r>
      <w:r w:rsidR="007A062B"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8B502F" w:rsidRPr="008B502F" w:rsidRDefault="008B502F" w:rsidP="008B502F">
      <w:pPr>
        <w:spacing w:line="480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RICHIED</w:t>
      </w:r>
      <w:r w:rsidR="0032525D">
        <w:rPr>
          <w:rFonts w:eastAsia="Calibri"/>
          <w:b/>
          <w:sz w:val="22"/>
          <w:szCs w:val="22"/>
          <w:lang w:eastAsia="en-US"/>
        </w:rPr>
        <w:t>E</w:t>
      </w:r>
    </w:p>
    <w:p w:rsidR="00F37978" w:rsidRDefault="001A2F63" w:rsidP="00544DC3">
      <w:pPr>
        <w:spacing w:line="360" w:lineRule="auto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rilascio autorizzazione per campeggio/bivacco temporaneo</w:t>
      </w:r>
      <w:r w:rsidRPr="008B502F">
        <w:rPr>
          <w:rFonts w:eastAsia="Calibri"/>
          <w:bCs/>
          <w:sz w:val="22"/>
          <w:szCs w:val="22"/>
          <w:lang w:eastAsia="en-US"/>
        </w:rPr>
        <w:t xml:space="preserve"> </w:t>
      </w:r>
      <w:r w:rsidR="00F37978">
        <w:rPr>
          <w:rFonts w:eastAsia="Calibri"/>
          <w:bCs/>
          <w:sz w:val="22"/>
          <w:szCs w:val="22"/>
          <w:lang w:eastAsia="en-US"/>
        </w:rPr>
        <w:t>in località Monte Volturino,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="00F37978">
        <w:rPr>
          <w:rFonts w:eastAsia="Calibri"/>
          <w:bCs/>
          <w:sz w:val="22"/>
          <w:szCs w:val="22"/>
          <w:lang w:eastAsia="en-US"/>
        </w:rPr>
        <w:t xml:space="preserve">nel </w:t>
      </w:r>
      <w:r w:rsidR="00A73E18">
        <w:rPr>
          <w:rFonts w:eastAsia="Calibri"/>
          <w:bCs/>
          <w:sz w:val="22"/>
          <w:szCs w:val="22"/>
          <w:lang w:eastAsia="en-US"/>
        </w:rPr>
        <w:t>C</w:t>
      </w:r>
      <w:r w:rsidR="00F37978">
        <w:rPr>
          <w:rFonts w:eastAsia="Calibri"/>
          <w:bCs/>
          <w:sz w:val="22"/>
          <w:szCs w:val="22"/>
          <w:lang w:eastAsia="en-US"/>
        </w:rPr>
        <w:t>omune di Marsicovetere</w:t>
      </w:r>
      <w:r w:rsidR="008B502F">
        <w:rPr>
          <w:rFonts w:eastAsia="Calibri"/>
          <w:bCs/>
          <w:sz w:val="22"/>
          <w:szCs w:val="22"/>
          <w:lang w:eastAsia="en-US"/>
        </w:rPr>
        <w:t xml:space="preserve"> (specificare AREA </w:t>
      </w:r>
      <w:r>
        <w:rPr>
          <w:rFonts w:eastAsia="Calibri"/>
          <w:bCs/>
          <w:sz w:val="22"/>
          <w:szCs w:val="22"/>
          <w:lang w:eastAsia="en-US"/>
        </w:rPr>
        <w:t>______</w:t>
      </w:r>
      <w:r w:rsidR="00DF1E5A">
        <w:rPr>
          <w:rFonts w:eastAsia="Calibri"/>
          <w:bCs/>
          <w:sz w:val="22"/>
          <w:szCs w:val="22"/>
          <w:lang w:eastAsia="en-US"/>
        </w:rPr>
        <w:t xml:space="preserve"> dalla planimetria allegata al presente modulo</w:t>
      </w:r>
      <w:r w:rsidR="008B502F">
        <w:rPr>
          <w:rFonts w:eastAsia="Calibri"/>
          <w:bCs/>
          <w:sz w:val="22"/>
          <w:szCs w:val="22"/>
          <w:lang w:eastAsia="en-US"/>
        </w:rPr>
        <w:t>) per il periodo dal ………………….</w:t>
      </w:r>
      <w:r w:rsidR="007A062B">
        <w:rPr>
          <w:rFonts w:eastAsia="Calibri"/>
          <w:bCs/>
          <w:sz w:val="22"/>
          <w:szCs w:val="22"/>
          <w:lang w:eastAsia="en-US"/>
        </w:rPr>
        <w:t xml:space="preserve"> </w:t>
      </w:r>
      <w:r w:rsidR="008B502F">
        <w:rPr>
          <w:rFonts w:eastAsia="Calibri"/>
          <w:bCs/>
          <w:sz w:val="22"/>
          <w:szCs w:val="22"/>
          <w:lang w:eastAsia="en-US"/>
        </w:rPr>
        <w:t>al………………………...</w:t>
      </w:r>
      <w:r w:rsidR="007A062B">
        <w:rPr>
          <w:rFonts w:eastAsia="Calibri"/>
          <w:bCs/>
          <w:sz w:val="22"/>
          <w:szCs w:val="22"/>
          <w:lang w:eastAsia="en-US"/>
        </w:rPr>
        <w:t xml:space="preserve"> con numero di partecipanti pari a ………….</w:t>
      </w:r>
      <w:r w:rsidR="009C4DE5">
        <w:rPr>
          <w:rFonts w:eastAsia="Calibri"/>
          <w:bCs/>
          <w:sz w:val="22"/>
          <w:szCs w:val="22"/>
          <w:lang w:eastAsia="en-US"/>
        </w:rPr>
        <w:t>i cui nominativi sono riportati nell’elenco allegato.</w:t>
      </w:r>
    </w:p>
    <w:p w:rsidR="009C4DE5" w:rsidRDefault="002D5C30" w:rsidP="00544DC3">
      <w:pPr>
        <w:spacing w:line="360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Si allega</w:t>
      </w:r>
      <w:r w:rsidR="000969D7">
        <w:rPr>
          <w:rFonts w:eastAsia="Calibri"/>
          <w:bCs/>
          <w:sz w:val="22"/>
          <w:szCs w:val="22"/>
          <w:lang w:eastAsia="en-US"/>
        </w:rPr>
        <w:t xml:space="preserve"> documento di riconoscimento del richiedent</w:t>
      </w:r>
      <w:r>
        <w:rPr>
          <w:rFonts w:eastAsia="Calibri"/>
          <w:bCs/>
          <w:sz w:val="22"/>
          <w:szCs w:val="22"/>
          <w:lang w:eastAsia="en-US"/>
        </w:rPr>
        <w:t>e</w:t>
      </w:r>
      <w:r w:rsidR="00544DC3">
        <w:rPr>
          <w:rFonts w:eastAsia="Calibri"/>
          <w:bCs/>
          <w:sz w:val="22"/>
          <w:szCs w:val="22"/>
          <w:lang w:eastAsia="en-US"/>
        </w:rPr>
        <w:t xml:space="preserve"> e </w:t>
      </w:r>
      <w:r w:rsidR="009C4DE5">
        <w:rPr>
          <w:rFonts w:eastAsia="Calibri"/>
          <w:bCs/>
          <w:sz w:val="22"/>
          <w:szCs w:val="22"/>
          <w:lang w:eastAsia="en-US"/>
        </w:rPr>
        <w:t>planimetria.</w:t>
      </w:r>
    </w:p>
    <w:p w:rsidR="001A2F63" w:rsidRPr="009C4DE5" w:rsidRDefault="001A2F63" w:rsidP="009C4DE5">
      <w:pPr>
        <w:rPr>
          <w:rFonts w:eastAsia="Calibri"/>
          <w:b/>
          <w:sz w:val="22"/>
          <w:szCs w:val="22"/>
          <w:lang w:eastAsia="en-US"/>
        </w:rPr>
      </w:pPr>
      <w:r w:rsidRPr="009C4DE5">
        <w:rPr>
          <w:rFonts w:eastAsia="Calibri"/>
          <w:b/>
          <w:sz w:val="22"/>
          <w:szCs w:val="22"/>
          <w:lang w:eastAsia="en-US"/>
        </w:rPr>
        <w:t>Il sottoscritto è consapevole che la delimitazione dell’area potrà essere effettuata non prima di giovedì 10</w:t>
      </w:r>
      <w:r w:rsidR="009C4DE5" w:rsidRPr="009C4DE5">
        <w:rPr>
          <w:rFonts w:eastAsia="Calibri"/>
          <w:b/>
          <w:sz w:val="22"/>
          <w:szCs w:val="22"/>
          <w:lang w:eastAsia="en-US"/>
        </w:rPr>
        <w:t>, fatte salve</w:t>
      </w:r>
      <w:r w:rsidR="009C4DE5">
        <w:rPr>
          <w:rFonts w:eastAsia="Calibri"/>
          <w:b/>
          <w:sz w:val="22"/>
          <w:szCs w:val="22"/>
          <w:lang w:eastAsia="en-US"/>
        </w:rPr>
        <w:t xml:space="preserve"> le</w:t>
      </w:r>
      <w:r w:rsidR="009C4DE5" w:rsidRPr="009C4DE5">
        <w:rPr>
          <w:rFonts w:eastAsia="Calibri"/>
          <w:b/>
          <w:sz w:val="22"/>
          <w:szCs w:val="22"/>
          <w:lang w:eastAsia="en-US"/>
        </w:rPr>
        <w:t xml:space="preserve"> richieste </w:t>
      </w:r>
      <w:r w:rsidR="009C4DE5">
        <w:rPr>
          <w:rFonts w:eastAsia="Calibri"/>
          <w:b/>
          <w:sz w:val="22"/>
          <w:szCs w:val="22"/>
          <w:lang w:eastAsia="en-US"/>
        </w:rPr>
        <w:t>precedenti a tale dat</w:t>
      </w:r>
      <w:r w:rsidR="00FF7F05">
        <w:rPr>
          <w:rFonts w:eastAsia="Calibri"/>
          <w:b/>
          <w:sz w:val="22"/>
          <w:szCs w:val="22"/>
          <w:lang w:eastAsia="en-US"/>
        </w:rPr>
        <w:t xml:space="preserve">a che dovranno essere comunque </w:t>
      </w:r>
      <w:r w:rsidR="009C4DE5">
        <w:rPr>
          <w:rFonts w:eastAsia="Calibri"/>
          <w:b/>
          <w:sz w:val="22"/>
          <w:szCs w:val="22"/>
          <w:lang w:eastAsia="en-US"/>
        </w:rPr>
        <w:t>autorizza</w:t>
      </w:r>
      <w:r w:rsidR="00FF7F05">
        <w:rPr>
          <w:rFonts w:eastAsia="Calibri"/>
          <w:b/>
          <w:sz w:val="22"/>
          <w:szCs w:val="22"/>
          <w:lang w:eastAsia="en-US"/>
        </w:rPr>
        <w:t>t</w:t>
      </w:r>
      <w:r w:rsidR="009C4DE5">
        <w:rPr>
          <w:rFonts w:eastAsia="Calibri"/>
          <w:b/>
          <w:sz w:val="22"/>
          <w:szCs w:val="22"/>
          <w:lang w:eastAsia="en-US"/>
        </w:rPr>
        <w:t>e</w:t>
      </w:r>
      <w:r w:rsidR="009C4DE5" w:rsidRPr="009C4DE5">
        <w:rPr>
          <w:rFonts w:eastAsia="Calibri"/>
          <w:b/>
          <w:sz w:val="22"/>
          <w:szCs w:val="22"/>
          <w:lang w:eastAsia="en-US"/>
        </w:rPr>
        <w:t>.</w:t>
      </w:r>
    </w:p>
    <w:p w:rsidR="00544DC3" w:rsidRDefault="00544DC3" w:rsidP="000969D7">
      <w:pPr>
        <w:spacing w:line="480" w:lineRule="auto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Inoltre, è consapevole di dover rispettare le seguenti prescrizioni:</w:t>
      </w:r>
    </w:p>
    <w:p w:rsidR="00544DC3" w:rsidRPr="00544DC3" w:rsidRDefault="00544DC3" w:rsidP="00544DC3">
      <w:pPr>
        <w:autoSpaceDE w:val="0"/>
        <w:autoSpaceDN w:val="0"/>
        <w:adjustRightInd w:val="0"/>
      </w:pPr>
      <w:r w:rsidRPr="00544DC3">
        <w:t xml:space="preserve">a) la sosta deve avvenire esclusivamente in aree destinate a tale scopo e per il </w:t>
      </w:r>
      <w:r w:rsidRPr="00544DC3">
        <w:rPr>
          <w:rFonts w:ascii="TimesNewRomanPSMT" w:hAnsi="TimesNewRomanPSMT" w:cs="TimesNewRomanPSMT"/>
        </w:rPr>
        <w:t>“</w:t>
      </w:r>
      <w:r w:rsidRPr="00544DC3">
        <w:rPr>
          <w:i/>
          <w:iCs/>
        </w:rPr>
        <w:t>bivacco</w:t>
      </w:r>
      <w:r w:rsidRPr="00544DC3">
        <w:rPr>
          <w:rFonts w:ascii="TimesNewRomanPSMT" w:hAnsi="TimesNewRomanPSMT" w:cs="TimesNewRomanPSMT"/>
        </w:rPr>
        <w:t xml:space="preserve">” </w:t>
      </w:r>
      <w:r w:rsidRPr="00544DC3">
        <w:t>deve</w:t>
      </w:r>
      <w:r w:rsidR="00847D36">
        <w:t xml:space="preserve"> </w:t>
      </w:r>
      <w:r w:rsidRPr="00544DC3">
        <w:t xml:space="preserve">rientrare nelle modalità e tipologia di </w:t>
      </w:r>
      <w:r w:rsidRPr="00544DC3">
        <w:rPr>
          <w:rFonts w:ascii="TimesNewRomanPSMT" w:hAnsi="TimesNewRomanPSMT" w:cs="TimesNewRomanPSMT"/>
        </w:rPr>
        <w:t>“</w:t>
      </w:r>
      <w:r w:rsidRPr="00544DC3">
        <w:rPr>
          <w:i/>
          <w:iCs/>
        </w:rPr>
        <w:t>temporaneità</w:t>
      </w:r>
      <w:r w:rsidRPr="00544DC3">
        <w:rPr>
          <w:rFonts w:ascii="TimesNewRomanPS-ItalicMT" w:hAnsi="TimesNewRomanPS-ItalicMT" w:cs="TimesNewRomanPS-ItalicMT"/>
          <w:i/>
          <w:iCs/>
        </w:rPr>
        <w:t>’</w:t>
      </w:r>
      <w:r w:rsidRPr="00544DC3">
        <w:rPr>
          <w:rFonts w:ascii="TimesNewRomanPSMT" w:hAnsi="TimesNewRomanPSMT" w:cs="TimesNewRomanPSMT"/>
        </w:rPr>
        <w:t xml:space="preserve">” </w:t>
      </w:r>
      <w:r w:rsidRPr="00544DC3">
        <w:t>dichiarata nella richiesta.</w:t>
      </w:r>
    </w:p>
    <w:p w:rsidR="00544DC3" w:rsidRPr="00544DC3" w:rsidRDefault="00544DC3" w:rsidP="00544DC3">
      <w:pPr>
        <w:autoSpaceDE w:val="0"/>
        <w:autoSpaceDN w:val="0"/>
        <w:adjustRightInd w:val="0"/>
      </w:pPr>
      <w:r w:rsidRPr="00544DC3">
        <w:t>b) la fruizione del territorio del Parco devono avvenire unicamente lungo sentieri o tracciati</w:t>
      </w:r>
      <w:r w:rsidR="00847D36">
        <w:t xml:space="preserve"> </w:t>
      </w:r>
      <w:r w:rsidRPr="00544DC3">
        <w:t xml:space="preserve">naturali e nel rispetto della </w:t>
      </w:r>
      <w:r w:rsidRPr="00544DC3">
        <w:rPr>
          <w:rFonts w:ascii="TimesNewRomanPSMT" w:hAnsi="TimesNewRomanPSMT" w:cs="TimesNewRomanPSMT"/>
        </w:rPr>
        <w:t>“</w:t>
      </w:r>
      <w:proofErr w:type="spellStart"/>
      <w:r w:rsidRPr="00544DC3">
        <w:rPr>
          <w:rFonts w:ascii="TimesNewRomanPSMT" w:hAnsi="TimesNewRomanPSMT" w:cs="TimesNewRomanPSMT"/>
        </w:rPr>
        <w:t>c</w:t>
      </w:r>
      <w:r w:rsidRPr="00544DC3">
        <w:rPr>
          <w:i/>
          <w:iCs/>
        </w:rPr>
        <w:t>arring</w:t>
      </w:r>
      <w:proofErr w:type="spellEnd"/>
      <w:r w:rsidR="00AC0E1E">
        <w:rPr>
          <w:i/>
          <w:iCs/>
        </w:rPr>
        <w:t xml:space="preserve"> </w:t>
      </w:r>
      <w:proofErr w:type="spellStart"/>
      <w:r w:rsidRPr="00544DC3">
        <w:rPr>
          <w:i/>
          <w:iCs/>
        </w:rPr>
        <w:t>capacity</w:t>
      </w:r>
      <w:proofErr w:type="spellEnd"/>
      <w:r w:rsidRPr="00544DC3">
        <w:rPr>
          <w:rFonts w:ascii="TimesNewRomanPSMT" w:hAnsi="TimesNewRomanPSMT" w:cs="TimesNewRomanPSMT"/>
        </w:rPr>
        <w:t xml:space="preserve">” </w:t>
      </w:r>
      <w:r w:rsidRPr="00544DC3">
        <w:t>dei camminamenti;</w:t>
      </w:r>
    </w:p>
    <w:p w:rsidR="00544DC3" w:rsidRPr="00544DC3" w:rsidRDefault="00544DC3" w:rsidP="00544DC3">
      <w:pPr>
        <w:autoSpaceDE w:val="0"/>
        <w:autoSpaceDN w:val="0"/>
        <w:adjustRightInd w:val="0"/>
      </w:pPr>
      <w:r w:rsidRPr="00544DC3">
        <w:t>c) è vietata la raccolta e il danneggiamento della flora spontanea;</w:t>
      </w:r>
    </w:p>
    <w:p w:rsidR="00544DC3" w:rsidRPr="00544DC3" w:rsidRDefault="00544DC3" w:rsidP="00544DC3">
      <w:pPr>
        <w:autoSpaceDE w:val="0"/>
        <w:autoSpaceDN w:val="0"/>
        <w:adjustRightInd w:val="0"/>
      </w:pPr>
      <w:r w:rsidRPr="00544DC3">
        <w:t>d) è vietata qualsiasi azione di danneggiamento o di disturbo delle specie animali;</w:t>
      </w:r>
    </w:p>
    <w:p w:rsidR="00544DC3" w:rsidRPr="00544DC3" w:rsidRDefault="00544DC3" w:rsidP="00544DC3">
      <w:pPr>
        <w:autoSpaceDE w:val="0"/>
        <w:autoSpaceDN w:val="0"/>
        <w:adjustRightInd w:val="0"/>
      </w:pPr>
      <w:r w:rsidRPr="00544DC3">
        <w:t xml:space="preserve">e) è vietato </w:t>
      </w:r>
      <w:r w:rsidRPr="00544DC3">
        <w:rPr>
          <w:rFonts w:ascii="TimesNewRomanPSMT" w:hAnsi="TimesNewRomanPSMT" w:cs="TimesNewRomanPSMT"/>
        </w:rPr>
        <w:t xml:space="preserve">l’uso </w:t>
      </w:r>
      <w:r w:rsidRPr="00544DC3">
        <w:t>di qualsiasi tipo di veicolo a motore al di fuori delle strade statali, provinciali,</w:t>
      </w:r>
      <w:r w:rsidR="00847D36">
        <w:t xml:space="preserve"> </w:t>
      </w:r>
      <w:r w:rsidRPr="00544DC3">
        <w:t>comunali, vicinali gravate da servitù;</w:t>
      </w:r>
    </w:p>
    <w:p w:rsidR="00544DC3" w:rsidRPr="00544DC3" w:rsidRDefault="00544DC3" w:rsidP="00544DC3">
      <w:pPr>
        <w:autoSpaceDE w:val="0"/>
        <w:autoSpaceDN w:val="0"/>
        <w:adjustRightInd w:val="0"/>
      </w:pPr>
      <w:r w:rsidRPr="00544DC3">
        <w:t xml:space="preserve">f) è vietata </w:t>
      </w:r>
      <w:r w:rsidRPr="00544DC3">
        <w:rPr>
          <w:rFonts w:ascii="TimesNewRomanPSMT" w:hAnsi="TimesNewRomanPSMT" w:cs="TimesNewRomanPSMT"/>
        </w:rPr>
        <w:t xml:space="preserve">l’apposizione </w:t>
      </w:r>
      <w:r w:rsidRPr="00544DC3">
        <w:t>di cartelli e manufatti pubblicitari di qualunque natura e scopo;</w:t>
      </w:r>
    </w:p>
    <w:p w:rsidR="00544DC3" w:rsidRPr="00544DC3" w:rsidRDefault="00544DC3" w:rsidP="00544DC3">
      <w:pPr>
        <w:autoSpaceDE w:val="0"/>
        <w:autoSpaceDN w:val="0"/>
        <w:adjustRightInd w:val="0"/>
      </w:pPr>
      <w:r w:rsidRPr="00544DC3">
        <w:t>g) è vietata la realizzazione di qualsiasi tipo di manufatto che assuma carattere permanente;</w:t>
      </w:r>
    </w:p>
    <w:p w:rsidR="00544DC3" w:rsidRPr="00544DC3" w:rsidRDefault="00544DC3" w:rsidP="00544DC3">
      <w:pPr>
        <w:autoSpaceDE w:val="0"/>
        <w:autoSpaceDN w:val="0"/>
        <w:adjustRightInd w:val="0"/>
      </w:pPr>
      <w:r w:rsidRPr="00544DC3">
        <w:t xml:space="preserve">h) è vietato </w:t>
      </w:r>
      <w:r w:rsidRPr="00544DC3">
        <w:rPr>
          <w:rFonts w:ascii="TimesNewRomanPSMT" w:hAnsi="TimesNewRomanPSMT" w:cs="TimesNewRomanPSMT"/>
        </w:rPr>
        <w:t xml:space="preserve">l’abbandono </w:t>
      </w:r>
      <w:r w:rsidRPr="00544DC3">
        <w:t>anche temporaneo di rifiuti e detriti;</w:t>
      </w:r>
    </w:p>
    <w:p w:rsidR="00544DC3" w:rsidRPr="00544DC3" w:rsidRDefault="00544DC3" w:rsidP="00544DC3">
      <w:pPr>
        <w:autoSpaceDE w:val="0"/>
        <w:autoSpaceDN w:val="0"/>
        <w:adjustRightInd w:val="0"/>
      </w:pPr>
      <w:r w:rsidRPr="00544DC3">
        <w:t>i) è vietato accendere fuochi al di fuori delle strutture destinate a tale scopo;</w:t>
      </w:r>
    </w:p>
    <w:p w:rsidR="00F37978" w:rsidRDefault="00544DC3" w:rsidP="00847D36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544DC3">
        <w:t>j) ottemperare al rispetto. della Legge quadro in materia di incendi boschivi l.353/2000, della</w:t>
      </w:r>
      <w:r w:rsidR="00847D36">
        <w:t xml:space="preserve"> </w:t>
      </w:r>
      <w:r w:rsidRPr="00544DC3">
        <w:t>L.R. 13/2005</w:t>
      </w:r>
      <w:r w:rsidR="008B502F" w:rsidRPr="00544DC3">
        <w:rPr>
          <w:rFonts w:eastAsia="Calibri"/>
          <w:b/>
          <w:lang w:eastAsia="en-US"/>
        </w:rPr>
        <w:t xml:space="preserve">         </w:t>
      </w:r>
    </w:p>
    <w:p w:rsidR="00847D36" w:rsidRDefault="00847D36" w:rsidP="00847D36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847D36" w:rsidRPr="00544DC3" w:rsidRDefault="00847D36" w:rsidP="00847D36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bookmarkStart w:id="1" w:name="_GoBack"/>
      <w:bookmarkEnd w:id="1"/>
    </w:p>
    <w:p w:rsidR="00F37978" w:rsidRPr="00F37978" w:rsidRDefault="008B502F" w:rsidP="00F37978">
      <w:pPr>
        <w:spacing w:line="480" w:lineRule="auto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8B502F">
        <w:rPr>
          <w:rFonts w:eastAsia="Calibri"/>
          <w:b/>
          <w:sz w:val="22"/>
          <w:szCs w:val="22"/>
          <w:lang w:eastAsia="en-US"/>
        </w:rPr>
        <w:t>Luogo e Data</w:t>
      </w:r>
      <w:r w:rsidR="00F37978">
        <w:rPr>
          <w:rFonts w:eastAsia="Calibri"/>
          <w:b/>
          <w:sz w:val="22"/>
          <w:szCs w:val="22"/>
          <w:lang w:eastAsia="en-US"/>
        </w:rPr>
        <w:tab/>
      </w:r>
      <w:r w:rsidR="00F37978">
        <w:rPr>
          <w:rFonts w:eastAsia="Calibri"/>
          <w:b/>
          <w:sz w:val="22"/>
          <w:szCs w:val="22"/>
          <w:lang w:eastAsia="en-US"/>
        </w:rPr>
        <w:tab/>
      </w:r>
      <w:r w:rsidR="00F37978">
        <w:rPr>
          <w:rFonts w:eastAsia="Calibri"/>
          <w:b/>
          <w:sz w:val="22"/>
          <w:szCs w:val="22"/>
          <w:lang w:eastAsia="en-US"/>
        </w:rPr>
        <w:tab/>
      </w:r>
      <w:r w:rsidR="00F37978">
        <w:rPr>
          <w:rFonts w:eastAsia="Calibri"/>
          <w:b/>
          <w:sz w:val="22"/>
          <w:szCs w:val="22"/>
          <w:lang w:eastAsia="en-US"/>
        </w:rPr>
        <w:tab/>
      </w:r>
      <w:r w:rsidR="00F37978">
        <w:rPr>
          <w:rFonts w:eastAsia="Calibri"/>
          <w:b/>
          <w:sz w:val="22"/>
          <w:szCs w:val="22"/>
          <w:lang w:eastAsia="en-US"/>
        </w:rPr>
        <w:tab/>
      </w:r>
      <w:r w:rsidR="00F37978">
        <w:rPr>
          <w:rFonts w:eastAsia="Calibri"/>
          <w:b/>
          <w:sz w:val="22"/>
          <w:szCs w:val="22"/>
          <w:lang w:eastAsia="en-US"/>
        </w:rPr>
        <w:tab/>
      </w:r>
      <w:r w:rsidR="00F37978">
        <w:rPr>
          <w:rFonts w:eastAsia="Calibri"/>
          <w:b/>
          <w:sz w:val="22"/>
          <w:szCs w:val="22"/>
          <w:lang w:eastAsia="en-US"/>
        </w:rPr>
        <w:tab/>
        <w:t xml:space="preserve">                    </w:t>
      </w:r>
      <w:r w:rsidR="00F37978" w:rsidRPr="008B502F">
        <w:rPr>
          <w:rFonts w:eastAsia="Calibri"/>
          <w:b/>
          <w:sz w:val="22"/>
          <w:szCs w:val="22"/>
          <w:lang w:eastAsia="en-US"/>
        </w:rPr>
        <w:t>Firma</w:t>
      </w:r>
      <w:r w:rsidR="00F37978">
        <w:rPr>
          <w:rFonts w:eastAsia="Calibri"/>
          <w:bCs/>
          <w:sz w:val="22"/>
          <w:szCs w:val="22"/>
          <w:lang w:eastAsia="en-US"/>
        </w:rPr>
        <w:t>…………………...</w:t>
      </w:r>
    </w:p>
    <w:p w:rsidR="001A2F63" w:rsidRDefault="001A2F63" w:rsidP="00F37978">
      <w:pPr>
        <w:spacing w:line="480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:rsidR="009C4DE5" w:rsidRDefault="009C4DE5" w:rsidP="00F37978">
      <w:pPr>
        <w:spacing w:line="480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:rsidR="009C4DE5" w:rsidRDefault="009C4DE5" w:rsidP="00F37978">
      <w:pPr>
        <w:spacing w:line="480" w:lineRule="auto"/>
        <w:jc w:val="both"/>
        <w:rPr>
          <w:rFonts w:eastAsia="Calibri"/>
          <w:bCs/>
          <w:sz w:val="22"/>
          <w:szCs w:val="22"/>
          <w:lang w:eastAsia="en-US"/>
        </w:rPr>
      </w:pPr>
    </w:p>
    <w:tbl>
      <w:tblPr>
        <w:tblStyle w:val="Grigliatabella"/>
        <w:tblW w:w="10173" w:type="dxa"/>
        <w:tblLook w:val="04A0"/>
      </w:tblPr>
      <w:tblGrid>
        <w:gridCol w:w="534"/>
        <w:gridCol w:w="2835"/>
        <w:gridCol w:w="1984"/>
        <w:gridCol w:w="2530"/>
        <w:gridCol w:w="2290"/>
      </w:tblGrid>
      <w:tr w:rsidR="009C4DE5" w:rsidTr="009C4DE5">
        <w:tc>
          <w:tcPr>
            <w:tcW w:w="534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N.</w:t>
            </w:r>
          </w:p>
        </w:tc>
        <w:tc>
          <w:tcPr>
            <w:tcW w:w="2835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1984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2530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2290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LUOGO DI NASCITA</w:t>
            </w:r>
          </w:p>
        </w:tc>
      </w:tr>
      <w:tr w:rsidR="009C4DE5" w:rsidTr="009C4DE5">
        <w:tc>
          <w:tcPr>
            <w:tcW w:w="534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0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9C4DE5" w:rsidTr="009C4DE5">
        <w:tc>
          <w:tcPr>
            <w:tcW w:w="534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0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9C4DE5" w:rsidTr="009C4DE5">
        <w:tc>
          <w:tcPr>
            <w:tcW w:w="534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0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9C4DE5" w:rsidTr="009C4DE5">
        <w:tc>
          <w:tcPr>
            <w:tcW w:w="534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0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9C4DE5" w:rsidTr="009C4DE5">
        <w:tc>
          <w:tcPr>
            <w:tcW w:w="534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35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0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9C4DE5" w:rsidTr="009C4DE5">
        <w:tc>
          <w:tcPr>
            <w:tcW w:w="534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5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0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9C4DE5" w:rsidTr="009C4DE5">
        <w:tc>
          <w:tcPr>
            <w:tcW w:w="534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35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0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9C4DE5" w:rsidTr="009C4DE5">
        <w:tc>
          <w:tcPr>
            <w:tcW w:w="534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35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0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9C4DE5" w:rsidTr="009C4DE5">
        <w:tc>
          <w:tcPr>
            <w:tcW w:w="534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35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0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9C4DE5" w:rsidTr="009C4DE5">
        <w:tc>
          <w:tcPr>
            <w:tcW w:w="534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0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9C4DE5" w:rsidTr="009C4DE5">
        <w:tc>
          <w:tcPr>
            <w:tcW w:w="534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835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0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9C4DE5" w:rsidTr="009C4DE5">
        <w:tc>
          <w:tcPr>
            <w:tcW w:w="534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835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0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9C4DE5" w:rsidTr="009C4DE5">
        <w:tc>
          <w:tcPr>
            <w:tcW w:w="534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835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0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9C4DE5" w:rsidTr="009C4DE5">
        <w:tc>
          <w:tcPr>
            <w:tcW w:w="534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835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0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9C4DE5" w:rsidTr="009C4DE5">
        <w:tc>
          <w:tcPr>
            <w:tcW w:w="534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835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0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9C4DE5" w:rsidTr="009C4DE5">
        <w:tc>
          <w:tcPr>
            <w:tcW w:w="534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835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0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9C4DE5" w:rsidTr="009C4DE5">
        <w:tc>
          <w:tcPr>
            <w:tcW w:w="534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835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0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9C4DE5" w:rsidTr="009C4DE5">
        <w:tc>
          <w:tcPr>
            <w:tcW w:w="534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835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0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9C4DE5" w:rsidTr="009C4DE5">
        <w:tc>
          <w:tcPr>
            <w:tcW w:w="534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835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0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9C4DE5" w:rsidTr="009C4DE5">
        <w:tc>
          <w:tcPr>
            <w:tcW w:w="534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835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0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9C4DE5" w:rsidTr="009C4DE5">
        <w:tc>
          <w:tcPr>
            <w:tcW w:w="534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835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0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9C4DE5" w:rsidTr="009C4DE5">
        <w:tc>
          <w:tcPr>
            <w:tcW w:w="534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835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0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</w:tcPr>
          <w:p w:rsidR="009C4DE5" w:rsidRDefault="009C4DE5" w:rsidP="00F37978">
            <w:pPr>
              <w:spacing w:line="480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:rsidR="001A2F63" w:rsidRDefault="001A2F63" w:rsidP="00FF7F05">
      <w:pPr>
        <w:spacing w:line="480" w:lineRule="auto"/>
        <w:jc w:val="both"/>
        <w:rPr>
          <w:rFonts w:eastAsia="Calibri"/>
          <w:bCs/>
          <w:sz w:val="22"/>
          <w:szCs w:val="22"/>
          <w:lang w:eastAsia="en-US"/>
        </w:rPr>
      </w:pPr>
    </w:p>
    <w:sectPr w:rsidR="001A2F63" w:rsidSect="00340E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977" w:right="1134" w:bottom="1134" w:left="1134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C0A" w:rsidRDefault="00E81C0A">
      <w:r>
        <w:separator/>
      </w:r>
    </w:p>
  </w:endnote>
  <w:endnote w:type="continuationSeparator" w:id="0">
    <w:p w:rsidR="00E81C0A" w:rsidRDefault="00E81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slonOpenFac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4E2" w:rsidRDefault="00F9136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654E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654E2" w:rsidRDefault="00C654E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4E2" w:rsidRDefault="00C654E2">
    <w:pPr>
      <w:pStyle w:val="Pidipagina"/>
      <w:framePr w:wrap="around" w:vAnchor="text" w:hAnchor="margin" w:xAlign="center" w:y="1"/>
      <w:rPr>
        <w:rStyle w:val="Numeropagina"/>
      </w:rPr>
    </w:pPr>
  </w:p>
  <w:p w:rsidR="00FD0941" w:rsidRDefault="00FD0941" w:rsidP="00FD0941">
    <w:pPr>
      <w:pStyle w:val="Pidipagina"/>
      <w:pBdr>
        <w:top w:val="single" w:sz="4" w:space="1" w:color="auto"/>
      </w:pBdr>
      <w:jc w:val="both"/>
      <w:rPr>
        <w:snapToGrid w:val="0"/>
        <w:sz w:val="16"/>
      </w:rPr>
    </w:pPr>
    <w:r>
      <w:rPr>
        <w:b/>
        <w:bCs/>
        <w:i/>
        <w:iCs/>
        <w:snapToGrid w:val="0"/>
        <w:sz w:val="16"/>
      </w:rPr>
      <w:t xml:space="preserve">MUNICIPIO N. 2 – PIAZZA ZECCHETTIN </w:t>
    </w:r>
    <w:r w:rsidR="00116145">
      <w:rPr>
        <w:b/>
        <w:bCs/>
        <w:i/>
        <w:iCs/>
        <w:snapToGrid w:val="0"/>
        <w:sz w:val="16"/>
      </w:rPr>
      <w:t>–</w:t>
    </w:r>
    <w:r>
      <w:rPr>
        <w:b/>
        <w:bCs/>
        <w:i/>
        <w:iCs/>
        <w:snapToGrid w:val="0"/>
        <w:sz w:val="16"/>
      </w:rPr>
      <w:t xml:space="preserve"> 85050</w:t>
    </w:r>
    <w:r w:rsidR="00116145">
      <w:rPr>
        <w:b/>
        <w:bCs/>
        <w:i/>
        <w:iCs/>
        <w:snapToGrid w:val="0"/>
        <w:sz w:val="16"/>
      </w:rPr>
      <w:t xml:space="preserve"> VILLA D’AGRI</w:t>
    </w:r>
    <w:r>
      <w:rPr>
        <w:b/>
        <w:bCs/>
        <w:i/>
        <w:iCs/>
        <w:snapToGrid w:val="0"/>
        <w:sz w:val="16"/>
      </w:rPr>
      <w:t xml:space="preserve"> MARSICOVETERE</w:t>
    </w:r>
    <w:r>
      <w:rPr>
        <w:snapToGrid w:val="0"/>
        <w:sz w:val="16"/>
      </w:rPr>
      <w:t xml:space="preserve"> </w:t>
    </w:r>
  </w:p>
  <w:p w:rsidR="00C654E2" w:rsidRDefault="00C654E2" w:rsidP="00FD0941">
    <w:pPr>
      <w:pStyle w:val="Pidipagina"/>
      <w:pBdr>
        <w:top w:val="single" w:sz="4" w:space="1" w:color="auto"/>
      </w:pBdr>
      <w:jc w:val="both"/>
      <w:rPr>
        <w:sz w:val="16"/>
      </w:rPr>
    </w:pPr>
    <w:r>
      <w:rPr>
        <w:snapToGrid w:val="0"/>
        <w:sz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45" w:rsidRDefault="0011614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C0A" w:rsidRDefault="00E81C0A">
      <w:r>
        <w:separator/>
      </w:r>
    </w:p>
  </w:footnote>
  <w:footnote w:type="continuationSeparator" w:id="0">
    <w:p w:rsidR="00E81C0A" w:rsidRDefault="00E81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45" w:rsidRDefault="0011614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4E2" w:rsidRDefault="00C654E2">
    <w:pPr>
      <w:pStyle w:val="Intestazione"/>
    </w:pPr>
  </w:p>
  <w:tbl>
    <w:tblPr>
      <w:tblpPr w:leftFromText="141" w:rightFromText="141" w:vertAnchor="page" w:horzAnchor="margin" w:tblpY="917"/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128"/>
      <w:gridCol w:w="3891"/>
      <w:gridCol w:w="5012"/>
    </w:tblGrid>
    <w:tr w:rsidR="001A2F63" w:rsidTr="007D6E07">
      <w:trPr>
        <w:trHeight w:val="978"/>
      </w:trPr>
      <w:tc>
        <w:tcPr>
          <w:tcW w:w="1122" w:type="dxa"/>
          <w:tcBorders>
            <w:bottom w:val="single" w:sz="4" w:space="0" w:color="auto"/>
          </w:tcBorders>
        </w:tcPr>
        <w:p w:rsidR="001A2F63" w:rsidRDefault="001A2F63" w:rsidP="001A2F63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6985</wp:posOffset>
                </wp:positionH>
                <wp:positionV relativeFrom="margin">
                  <wp:posOffset>80645</wp:posOffset>
                </wp:positionV>
                <wp:extent cx="560070" cy="676910"/>
                <wp:effectExtent l="19050" t="0" r="0" b="0"/>
                <wp:wrapSquare wrapText="bothSides"/>
                <wp:docPr id="1" name="Immagine 11" descr="https://upload.wikimedia.org/wikipedia/it/2/26/Marsicovetere-Stem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 descr="https://upload.wikimedia.org/wikipedia/it/2/26/Marsicovetere-Stem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070" cy="676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09" w:type="dxa"/>
          <w:gridSpan w:val="2"/>
          <w:tcBorders>
            <w:bottom w:val="single" w:sz="4" w:space="0" w:color="auto"/>
          </w:tcBorders>
          <w:shd w:val="pct5" w:color="auto" w:fill="auto"/>
        </w:tcPr>
        <w:p w:rsidR="001A2F63" w:rsidRPr="00E77342" w:rsidRDefault="001A2F63" w:rsidP="001A2F63">
          <w:pPr>
            <w:jc w:val="center"/>
            <w:rPr>
              <w:b/>
              <w:sz w:val="56"/>
              <w:szCs w:val="56"/>
            </w:rPr>
          </w:pPr>
          <w:r w:rsidRPr="00E77342">
            <w:rPr>
              <w:b/>
              <w:sz w:val="56"/>
              <w:szCs w:val="56"/>
            </w:rPr>
            <w:t>COMUNE DI MARSICOVETERE</w:t>
          </w:r>
        </w:p>
        <w:p w:rsidR="001A2F63" w:rsidRPr="00AF4B7B" w:rsidRDefault="001A2F63" w:rsidP="001A2F63">
          <w:pPr>
            <w:jc w:val="center"/>
            <w:rPr>
              <w:i/>
              <w:sz w:val="24"/>
              <w:szCs w:val="24"/>
            </w:rPr>
          </w:pPr>
          <w:r w:rsidRPr="00AF4B7B">
            <w:rPr>
              <w:i/>
              <w:sz w:val="24"/>
              <w:szCs w:val="24"/>
            </w:rPr>
            <w:t>Provincia di Potenza</w:t>
          </w:r>
        </w:p>
        <w:p w:rsidR="001A2F63" w:rsidRDefault="001A2F63" w:rsidP="001A2F63">
          <w:pPr>
            <w:jc w:val="center"/>
          </w:pPr>
          <w:r w:rsidRPr="00AF4B7B">
            <w:rPr>
              <w:i/>
            </w:rPr>
            <w:t xml:space="preserve">Ufficio </w:t>
          </w:r>
          <w:r>
            <w:rPr>
              <w:i/>
            </w:rPr>
            <w:t>Attività Produttive</w:t>
          </w:r>
        </w:p>
      </w:tc>
    </w:tr>
    <w:tr w:rsidR="001A2F63" w:rsidTr="007D6E07">
      <w:tc>
        <w:tcPr>
          <w:tcW w:w="5015" w:type="dxa"/>
          <w:gridSpan w:val="2"/>
          <w:tcBorders>
            <w:right w:val="single" w:sz="4" w:space="0" w:color="auto"/>
          </w:tcBorders>
        </w:tcPr>
        <w:p w:rsidR="001A2F63" w:rsidRPr="00E77342" w:rsidRDefault="001A2F63" w:rsidP="001A2F63">
          <w:pPr>
            <w:rPr>
              <w:i/>
              <w:noProof/>
            </w:rPr>
          </w:pPr>
          <w:r w:rsidRPr="00E77342">
            <w:rPr>
              <w:i/>
              <w:noProof/>
            </w:rPr>
            <w:t>Largo Municipio, n. 3 - 85050 Marsicovetere (PZ)</w:t>
          </w:r>
        </w:p>
      </w:tc>
      <w:tc>
        <w:tcPr>
          <w:tcW w:w="5016" w:type="dxa"/>
          <w:tcBorders>
            <w:left w:val="single" w:sz="4" w:space="0" w:color="auto"/>
          </w:tcBorders>
        </w:tcPr>
        <w:p w:rsidR="001A2F63" w:rsidRPr="00E77342" w:rsidRDefault="001A2F63" w:rsidP="001A2F63">
          <w:pPr>
            <w:jc w:val="right"/>
            <w:rPr>
              <w:b/>
              <w:i/>
            </w:rPr>
          </w:pPr>
          <w:r w:rsidRPr="00E77342">
            <w:rPr>
              <w:i/>
              <w:noProof/>
            </w:rPr>
            <w:t>Tel. 0975 69033 – fax 0975 69271</w:t>
          </w:r>
        </w:p>
      </w:tc>
    </w:tr>
  </w:tbl>
  <w:p w:rsidR="00C654E2" w:rsidRDefault="00C654E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45" w:rsidRDefault="0011614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775"/>
    <w:multiLevelType w:val="hybridMultilevel"/>
    <w:tmpl w:val="E26286DA"/>
    <w:lvl w:ilvl="0" w:tplc="35CE98CA">
      <w:start w:val="1"/>
      <w:numFmt w:val="lowerLetter"/>
      <w:lvlText w:val="%1."/>
      <w:lvlJc w:val="left"/>
      <w:rPr>
        <w:rFonts w:ascii="Arial" w:hAnsi="Arial"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57"/>
        </w:tabs>
        <w:ind w:left="75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77"/>
        </w:tabs>
        <w:ind w:left="147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917"/>
        </w:tabs>
        <w:ind w:left="291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37"/>
        </w:tabs>
        <w:ind w:left="363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57"/>
        </w:tabs>
        <w:ind w:left="435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77"/>
        </w:tabs>
        <w:ind w:left="507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97"/>
        </w:tabs>
        <w:ind w:left="5797" w:hanging="180"/>
      </w:pPr>
    </w:lvl>
  </w:abstractNum>
  <w:abstractNum w:abstractNumId="1">
    <w:nsid w:val="20C90396"/>
    <w:multiLevelType w:val="hybridMultilevel"/>
    <w:tmpl w:val="DFF2E454"/>
    <w:lvl w:ilvl="0" w:tplc="06BA6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C39D6"/>
    <w:multiLevelType w:val="hybridMultilevel"/>
    <w:tmpl w:val="29AABA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F06BB"/>
    <w:multiLevelType w:val="hybridMultilevel"/>
    <w:tmpl w:val="ABB4BB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212F7"/>
    <w:multiLevelType w:val="hybridMultilevel"/>
    <w:tmpl w:val="BFF468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D7803"/>
    <w:rsid w:val="000055B2"/>
    <w:rsid w:val="00005B55"/>
    <w:rsid w:val="000173D2"/>
    <w:rsid w:val="00017C3D"/>
    <w:rsid w:val="000254D1"/>
    <w:rsid w:val="00063360"/>
    <w:rsid w:val="0007526C"/>
    <w:rsid w:val="00077C9E"/>
    <w:rsid w:val="00087162"/>
    <w:rsid w:val="00087F06"/>
    <w:rsid w:val="000969D7"/>
    <w:rsid w:val="000A107B"/>
    <w:rsid w:val="000A21D4"/>
    <w:rsid w:val="000B127A"/>
    <w:rsid w:val="000B54CA"/>
    <w:rsid w:val="000B586F"/>
    <w:rsid w:val="000D57A2"/>
    <w:rsid w:val="000E2255"/>
    <w:rsid w:val="000E4826"/>
    <w:rsid w:val="00116145"/>
    <w:rsid w:val="00121382"/>
    <w:rsid w:val="001253A1"/>
    <w:rsid w:val="00142025"/>
    <w:rsid w:val="00145A20"/>
    <w:rsid w:val="001515E5"/>
    <w:rsid w:val="001551FA"/>
    <w:rsid w:val="00163D41"/>
    <w:rsid w:val="00184829"/>
    <w:rsid w:val="00187A5B"/>
    <w:rsid w:val="0019062C"/>
    <w:rsid w:val="001A02CE"/>
    <w:rsid w:val="001A2F63"/>
    <w:rsid w:val="001B6BC8"/>
    <w:rsid w:val="001C4870"/>
    <w:rsid w:val="001C7404"/>
    <w:rsid w:val="001D7A6B"/>
    <w:rsid w:val="001E7AF3"/>
    <w:rsid w:val="001F3EE0"/>
    <w:rsid w:val="001F482D"/>
    <w:rsid w:val="00217011"/>
    <w:rsid w:val="00217978"/>
    <w:rsid w:val="00217EFC"/>
    <w:rsid w:val="00221DB3"/>
    <w:rsid w:val="0022684E"/>
    <w:rsid w:val="00230478"/>
    <w:rsid w:val="002406FA"/>
    <w:rsid w:val="00254C2C"/>
    <w:rsid w:val="00254C85"/>
    <w:rsid w:val="00265117"/>
    <w:rsid w:val="00265814"/>
    <w:rsid w:val="0027645D"/>
    <w:rsid w:val="002810DE"/>
    <w:rsid w:val="00287531"/>
    <w:rsid w:val="00294587"/>
    <w:rsid w:val="00294897"/>
    <w:rsid w:val="0029774C"/>
    <w:rsid w:val="002B4CA1"/>
    <w:rsid w:val="002B570A"/>
    <w:rsid w:val="002C3BFA"/>
    <w:rsid w:val="002D42DA"/>
    <w:rsid w:val="002D5C30"/>
    <w:rsid w:val="002E0541"/>
    <w:rsid w:val="002E3922"/>
    <w:rsid w:val="002E3DD0"/>
    <w:rsid w:val="002E49AD"/>
    <w:rsid w:val="0030229B"/>
    <w:rsid w:val="00310695"/>
    <w:rsid w:val="00320056"/>
    <w:rsid w:val="003218D5"/>
    <w:rsid w:val="0032525D"/>
    <w:rsid w:val="0033684A"/>
    <w:rsid w:val="00340E95"/>
    <w:rsid w:val="00351E87"/>
    <w:rsid w:val="00360B39"/>
    <w:rsid w:val="003676AE"/>
    <w:rsid w:val="00371966"/>
    <w:rsid w:val="00371C10"/>
    <w:rsid w:val="00381EEC"/>
    <w:rsid w:val="003A5758"/>
    <w:rsid w:val="003B2C88"/>
    <w:rsid w:val="003D76C2"/>
    <w:rsid w:val="003E1761"/>
    <w:rsid w:val="003F52DC"/>
    <w:rsid w:val="00406FD8"/>
    <w:rsid w:val="004418F0"/>
    <w:rsid w:val="00447F2C"/>
    <w:rsid w:val="00450CB6"/>
    <w:rsid w:val="004527D8"/>
    <w:rsid w:val="00467A09"/>
    <w:rsid w:val="0048010C"/>
    <w:rsid w:val="004831E5"/>
    <w:rsid w:val="00484E31"/>
    <w:rsid w:val="00497415"/>
    <w:rsid w:val="004A25FF"/>
    <w:rsid w:val="004A73BD"/>
    <w:rsid w:val="004B312C"/>
    <w:rsid w:val="004B4079"/>
    <w:rsid w:val="004D0C85"/>
    <w:rsid w:val="004E1BF2"/>
    <w:rsid w:val="004E1C9B"/>
    <w:rsid w:val="004E3092"/>
    <w:rsid w:val="004F227F"/>
    <w:rsid w:val="00502AB4"/>
    <w:rsid w:val="00502CC5"/>
    <w:rsid w:val="0050397D"/>
    <w:rsid w:val="0051355F"/>
    <w:rsid w:val="00534BE4"/>
    <w:rsid w:val="0054418F"/>
    <w:rsid w:val="00544DC3"/>
    <w:rsid w:val="005500D8"/>
    <w:rsid w:val="00560BDF"/>
    <w:rsid w:val="0056288B"/>
    <w:rsid w:val="00566C33"/>
    <w:rsid w:val="00567DCC"/>
    <w:rsid w:val="00581D38"/>
    <w:rsid w:val="0059515E"/>
    <w:rsid w:val="00597A76"/>
    <w:rsid w:val="005B449E"/>
    <w:rsid w:val="005C31A4"/>
    <w:rsid w:val="005C670E"/>
    <w:rsid w:val="005C6C92"/>
    <w:rsid w:val="005C7C7C"/>
    <w:rsid w:val="005D5AA2"/>
    <w:rsid w:val="005F6B19"/>
    <w:rsid w:val="0061164A"/>
    <w:rsid w:val="00612438"/>
    <w:rsid w:val="0064327F"/>
    <w:rsid w:val="0065087B"/>
    <w:rsid w:val="006672A1"/>
    <w:rsid w:val="00691458"/>
    <w:rsid w:val="006917ED"/>
    <w:rsid w:val="00693601"/>
    <w:rsid w:val="006C76CE"/>
    <w:rsid w:val="006D17CD"/>
    <w:rsid w:val="006E098F"/>
    <w:rsid w:val="006E652B"/>
    <w:rsid w:val="006E74A2"/>
    <w:rsid w:val="006F2399"/>
    <w:rsid w:val="00706B4F"/>
    <w:rsid w:val="00715D33"/>
    <w:rsid w:val="00721A3E"/>
    <w:rsid w:val="007278EE"/>
    <w:rsid w:val="007371AA"/>
    <w:rsid w:val="0076467C"/>
    <w:rsid w:val="00783F3C"/>
    <w:rsid w:val="00794E32"/>
    <w:rsid w:val="007A062B"/>
    <w:rsid w:val="007A44DC"/>
    <w:rsid w:val="007A49AE"/>
    <w:rsid w:val="007D2ADC"/>
    <w:rsid w:val="007E4304"/>
    <w:rsid w:val="007E75B6"/>
    <w:rsid w:val="007F6345"/>
    <w:rsid w:val="00801086"/>
    <w:rsid w:val="008027C2"/>
    <w:rsid w:val="008172D1"/>
    <w:rsid w:val="0082284F"/>
    <w:rsid w:val="00831A34"/>
    <w:rsid w:val="00832BD2"/>
    <w:rsid w:val="0084215D"/>
    <w:rsid w:val="00843D15"/>
    <w:rsid w:val="0084583A"/>
    <w:rsid w:val="00845F2E"/>
    <w:rsid w:val="00847D36"/>
    <w:rsid w:val="00853886"/>
    <w:rsid w:val="00863038"/>
    <w:rsid w:val="00863192"/>
    <w:rsid w:val="0086493F"/>
    <w:rsid w:val="0086699C"/>
    <w:rsid w:val="00874D52"/>
    <w:rsid w:val="00881D4E"/>
    <w:rsid w:val="00891CB3"/>
    <w:rsid w:val="008A3215"/>
    <w:rsid w:val="008A5AF5"/>
    <w:rsid w:val="008A5F6E"/>
    <w:rsid w:val="008B051C"/>
    <w:rsid w:val="008B502F"/>
    <w:rsid w:val="008C04B4"/>
    <w:rsid w:val="008D1805"/>
    <w:rsid w:val="008E53D6"/>
    <w:rsid w:val="008F3FFD"/>
    <w:rsid w:val="008F4072"/>
    <w:rsid w:val="00901ADA"/>
    <w:rsid w:val="00904ED2"/>
    <w:rsid w:val="00906943"/>
    <w:rsid w:val="0091516F"/>
    <w:rsid w:val="00932566"/>
    <w:rsid w:val="00943A4F"/>
    <w:rsid w:val="00944BDA"/>
    <w:rsid w:val="009459AF"/>
    <w:rsid w:val="0095550C"/>
    <w:rsid w:val="0096284C"/>
    <w:rsid w:val="009A0566"/>
    <w:rsid w:val="009A7458"/>
    <w:rsid w:val="009B4EBD"/>
    <w:rsid w:val="009B6F95"/>
    <w:rsid w:val="009C4DE5"/>
    <w:rsid w:val="009C5DA8"/>
    <w:rsid w:val="009C7F45"/>
    <w:rsid w:val="009E281B"/>
    <w:rsid w:val="009E395E"/>
    <w:rsid w:val="009E47CC"/>
    <w:rsid w:val="009E7AE7"/>
    <w:rsid w:val="009F25B5"/>
    <w:rsid w:val="00A0629F"/>
    <w:rsid w:val="00A521B7"/>
    <w:rsid w:val="00A73E18"/>
    <w:rsid w:val="00A84734"/>
    <w:rsid w:val="00A95641"/>
    <w:rsid w:val="00A96CB4"/>
    <w:rsid w:val="00AA106A"/>
    <w:rsid w:val="00AB6365"/>
    <w:rsid w:val="00AC0E1E"/>
    <w:rsid w:val="00AD1460"/>
    <w:rsid w:val="00AE5E38"/>
    <w:rsid w:val="00AF42E6"/>
    <w:rsid w:val="00B07672"/>
    <w:rsid w:val="00B132F3"/>
    <w:rsid w:val="00B454F1"/>
    <w:rsid w:val="00B52230"/>
    <w:rsid w:val="00B653D7"/>
    <w:rsid w:val="00B842C1"/>
    <w:rsid w:val="00BB1302"/>
    <w:rsid w:val="00BC3586"/>
    <w:rsid w:val="00BD5AA9"/>
    <w:rsid w:val="00BE4857"/>
    <w:rsid w:val="00BF02AC"/>
    <w:rsid w:val="00BF3985"/>
    <w:rsid w:val="00C11122"/>
    <w:rsid w:val="00C1539B"/>
    <w:rsid w:val="00C25C7B"/>
    <w:rsid w:val="00C343EF"/>
    <w:rsid w:val="00C61240"/>
    <w:rsid w:val="00C654E2"/>
    <w:rsid w:val="00CA2015"/>
    <w:rsid w:val="00CA3487"/>
    <w:rsid w:val="00CB0DA4"/>
    <w:rsid w:val="00CB2454"/>
    <w:rsid w:val="00CD7803"/>
    <w:rsid w:val="00CE44FF"/>
    <w:rsid w:val="00CF286D"/>
    <w:rsid w:val="00CF370E"/>
    <w:rsid w:val="00CF5070"/>
    <w:rsid w:val="00D070E4"/>
    <w:rsid w:val="00D12DE6"/>
    <w:rsid w:val="00D160E9"/>
    <w:rsid w:val="00D2130C"/>
    <w:rsid w:val="00D30138"/>
    <w:rsid w:val="00D364B7"/>
    <w:rsid w:val="00D4172D"/>
    <w:rsid w:val="00D50953"/>
    <w:rsid w:val="00D513BB"/>
    <w:rsid w:val="00D573DB"/>
    <w:rsid w:val="00D8124E"/>
    <w:rsid w:val="00D84723"/>
    <w:rsid w:val="00D86248"/>
    <w:rsid w:val="00D867F7"/>
    <w:rsid w:val="00D93935"/>
    <w:rsid w:val="00DA1D6C"/>
    <w:rsid w:val="00DA5532"/>
    <w:rsid w:val="00DB11BA"/>
    <w:rsid w:val="00DC2A9D"/>
    <w:rsid w:val="00DD2C93"/>
    <w:rsid w:val="00DE201F"/>
    <w:rsid w:val="00DE2F7B"/>
    <w:rsid w:val="00DF1E5A"/>
    <w:rsid w:val="00DF249A"/>
    <w:rsid w:val="00E00226"/>
    <w:rsid w:val="00E25DEF"/>
    <w:rsid w:val="00E31A69"/>
    <w:rsid w:val="00E33DA6"/>
    <w:rsid w:val="00E3727F"/>
    <w:rsid w:val="00E374C0"/>
    <w:rsid w:val="00E379B1"/>
    <w:rsid w:val="00E447A6"/>
    <w:rsid w:val="00E6203C"/>
    <w:rsid w:val="00E7584B"/>
    <w:rsid w:val="00E81C0A"/>
    <w:rsid w:val="00E84C51"/>
    <w:rsid w:val="00E9590B"/>
    <w:rsid w:val="00ED30FB"/>
    <w:rsid w:val="00EE2820"/>
    <w:rsid w:val="00EE2F7E"/>
    <w:rsid w:val="00EE5550"/>
    <w:rsid w:val="00EE66C2"/>
    <w:rsid w:val="00EE68A6"/>
    <w:rsid w:val="00EE6D39"/>
    <w:rsid w:val="00F0079F"/>
    <w:rsid w:val="00F12CA3"/>
    <w:rsid w:val="00F326C6"/>
    <w:rsid w:val="00F36BA0"/>
    <w:rsid w:val="00F37978"/>
    <w:rsid w:val="00F50875"/>
    <w:rsid w:val="00F56A1F"/>
    <w:rsid w:val="00F76433"/>
    <w:rsid w:val="00F80ED1"/>
    <w:rsid w:val="00F90679"/>
    <w:rsid w:val="00F9136E"/>
    <w:rsid w:val="00F96488"/>
    <w:rsid w:val="00F96870"/>
    <w:rsid w:val="00FA1302"/>
    <w:rsid w:val="00FC3045"/>
    <w:rsid w:val="00FD0941"/>
    <w:rsid w:val="00FD0A67"/>
    <w:rsid w:val="00FD4B85"/>
    <w:rsid w:val="00FF6B60"/>
    <w:rsid w:val="00FF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0056"/>
  </w:style>
  <w:style w:type="paragraph" w:styleId="Titolo4">
    <w:name w:val="heading 4"/>
    <w:basedOn w:val="Normale"/>
    <w:next w:val="Normale"/>
    <w:qFormat/>
    <w:rsid w:val="001E7AF3"/>
    <w:pPr>
      <w:keepNext/>
      <w:widowControl w:val="0"/>
      <w:jc w:val="right"/>
      <w:outlineLvl w:val="3"/>
    </w:pPr>
    <w:rPr>
      <w:rFonts w:ascii="Verdana" w:hAnsi="Verdana"/>
      <w:b/>
      <w:bCs/>
      <w:noProof/>
      <w:color w:val="000080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6672A1"/>
    <w:pPr>
      <w:keepNext/>
      <w:jc w:val="center"/>
      <w:outlineLvl w:val="4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6672A1"/>
    <w:pPr>
      <w:keepNext/>
      <w:outlineLvl w:val="6"/>
    </w:pPr>
    <w:rPr>
      <w:rFonts w:ascii="CaslonOpenFace" w:hAnsi="CaslonOpenFace"/>
      <w:sz w:val="28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06336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672A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6672A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672A1"/>
  </w:style>
  <w:style w:type="paragraph" w:styleId="Rientrocorpodeltesto">
    <w:name w:val="Body Text Indent"/>
    <w:basedOn w:val="Normale"/>
    <w:rsid w:val="001E7AF3"/>
    <w:pPr>
      <w:widowControl w:val="0"/>
      <w:spacing w:after="120"/>
      <w:ind w:left="283"/>
    </w:pPr>
    <w:rPr>
      <w:noProof/>
      <w:color w:val="000000"/>
    </w:rPr>
  </w:style>
  <w:style w:type="paragraph" w:styleId="Rientrocorpodeltesto3">
    <w:name w:val="Body Text Indent 3"/>
    <w:basedOn w:val="Normale"/>
    <w:rsid w:val="001E7AF3"/>
    <w:pPr>
      <w:ind w:firstLine="993"/>
      <w:jc w:val="both"/>
    </w:pPr>
    <w:rPr>
      <w:rFonts w:ascii="Arial" w:hAnsi="Arial"/>
      <w:sz w:val="22"/>
    </w:rPr>
  </w:style>
  <w:style w:type="paragraph" w:styleId="Corpodeltesto">
    <w:name w:val="Body Text"/>
    <w:basedOn w:val="Normale"/>
    <w:rsid w:val="001E7AF3"/>
    <w:pPr>
      <w:widowControl w:val="0"/>
      <w:spacing w:after="120"/>
    </w:pPr>
    <w:rPr>
      <w:noProof/>
      <w:color w:val="000000"/>
    </w:rPr>
  </w:style>
  <w:style w:type="paragraph" w:styleId="Testofumetto">
    <w:name w:val="Balloon Text"/>
    <w:basedOn w:val="Normale"/>
    <w:semiHidden/>
    <w:rsid w:val="005F6B19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link w:val="Titolo5"/>
    <w:rsid w:val="00DC2A9D"/>
    <w:rPr>
      <w:sz w:val="24"/>
    </w:rPr>
  </w:style>
  <w:style w:type="character" w:customStyle="1" w:styleId="Titolo7Carattere">
    <w:name w:val="Titolo 7 Carattere"/>
    <w:link w:val="Titolo7"/>
    <w:rsid w:val="00DC2A9D"/>
    <w:rPr>
      <w:rFonts w:ascii="CaslonOpenFace" w:hAnsi="CaslonOpenFace"/>
      <w:sz w:val="28"/>
    </w:rPr>
  </w:style>
  <w:style w:type="character" w:styleId="Collegamentoipertestuale">
    <w:name w:val="Hyperlink"/>
    <w:rsid w:val="00E25DEF"/>
    <w:rPr>
      <w:color w:val="0000FF"/>
      <w:u w:val="single"/>
    </w:rPr>
  </w:style>
  <w:style w:type="table" w:styleId="Grigliatabella">
    <w:name w:val="Table Grid"/>
    <w:basedOn w:val="Tabellanormale"/>
    <w:rsid w:val="008630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8Carattere">
    <w:name w:val="Titolo 8 Carattere"/>
    <w:link w:val="Titolo8"/>
    <w:semiHidden/>
    <w:rsid w:val="00063360"/>
    <w:rPr>
      <w:rFonts w:ascii="Calibri" w:eastAsia="Times New Roman" w:hAnsi="Calibri" w:cs="Times New Roman"/>
      <w:i/>
      <w:iCs/>
      <w:sz w:val="24"/>
      <w:szCs w:val="24"/>
    </w:rPr>
  </w:style>
  <w:style w:type="paragraph" w:styleId="Corpodeltesto2">
    <w:name w:val="Body Text 2"/>
    <w:basedOn w:val="Normale"/>
    <w:link w:val="Corpodeltesto2Carattere"/>
    <w:rsid w:val="0006336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063360"/>
  </w:style>
  <w:style w:type="character" w:customStyle="1" w:styleId="PidipaginaCarattere">
    <w:name w:val="Piè di pagina Carattere"/>
    <w:link w:val="Pidipagina"/>
    <w:rsid w:val="00FD0941"/>
  </w:style>
  <w:style w:type="character" w:customStyle="1" w:styleId="Menzionenonrisolta1">
    <w:name w:val="Menzione non risolta1"/>
    <w:uiPriority w:val="99"/>
    <w:semiHidden/>
    <w:unhideWhenUsed/>
    <w:rsid w:val="005C31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upload.wikimedia.org/wikipedia/it/2/26/Marsicovetere-Stemma.pn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upload.wikimedia.org/wikipedia/it/2/26/Marsicovetere-Stemma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B2E6F-DBCB-4DBC-9E73-EA59F9C0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2</Pages>
  <Words>363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MARSICOVETERE</Company>
  <LinksUpToDate>false</LinksUpToDate>
  <CharactersWithSpaces>2656</CharactersWithSpaces>
  <SharedDoc>false</SharedDoc>
  <HLinks>
    <vt:vector size="6" baseType="variant">
      <vt:variant>
        <vt:i4>6750261</vt:i4>
      </vt:variant>
      <vt:variant>
        <vt:i4>-1</vt:i4>
      </vt:variant>
      <vt:variant>
        <vt:i4>1042</vt:i4>
      </vt:variant>
      <vt:variant>
        <vt:i4>1</vt:i4>
      </vt:variant>
      <vt:variant>
        <vt:lpwstr>https://upload.wikimedia.org/wikipedia/it/2/26/Marsicovetere-Stemma.png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Ing. DAMMIANO GIOVANNI</dc:creator>
  <cp:lastModifiedBy>Fiore</cp:lastModifiedBy>
  <cp:revision>2</cp:revision>
  <cp:lastPrinted>2023-08-04T08:25:00Z</cp:lastPrinted>
  <dcterms:created xsi:type="dcterms:W3CDTF">2023-08-04T10:30:00Z</dcterms:created>
  <dcterms:modified xsi:type="dcterms:W3CDTF">2023-08-04T10:30:00Z</dcterms:modified>
</cp:coreProperties>
</file>